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093"/>
        <w:gridCol w:w="2137"/>
        <w:gridCol w:w="142"/>
        <w:gridCol w:w="567"/>
        <w:gridCol w:w="550"/>
        <w:gridCol w:w="159"/>
        <w:gridCol w:w="1540"/>
      </w:tblGrid>
      <w:tr w:rsidR="00DE7D8D" w:rsidRPr="00A262AE" w:rsidTr="005E05BE">
        <w:trPr>
          <w:cantSplit/>
          <w:trHeight w:val="281"/>
        </w:trPr>
        <w:tc>
          <w:tcPr>
            <w:tcW w:w="283" w:type="dxa"/>
            <w:vAlign w:val="center"/>
          </w:tcPr>
          <w:p w:rsidR="00DE7D8D" w:rsidRPr="00A262AE" w:rsidRDefault="00CD268F" w:rsidP="00005347">
            <w:pPr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5093" w:type="dxa"/>
            <w:vMerge w:val="restart"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1. </w:t>
            </w:r>
            <w:proofErr w:type="spellStart"/>
            <w:r w:rsidR="002C0586">
              <w:rPr>
                <w:rFonts w:ascii="Arial Narrow" w:hAnsi="Arial Narrow"/>
                <w:b/>
                <w:sz w:val="14"/>
                <w:szCs w:val="14"/>
              </w:rPr>
              <w:t>Applicant</w:t>
            </w:r>
            <w:proofErr w:type="spellEnd"/>
            <w:r w:rsidR="006E7B11" w:rsidRPr="003957AB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="002C0586">
              <w:rPr>
                <w:rFonts w:ascii="Arial Narrow" w:hAnsi="Arial Narrow"/>
                <w:sz w:val="14"/>
                <w:szCs w:val="14"/>
              </w:rPr>
              <w:t>Kérelmező</w:t>
            </w:r>
          </w:p>
          <w:p w:rsidR="003957AB" w:rsidRDefault="00CA56BD" w:rsidP="000053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</w:t>
            </w:r>
            <w:r w:rsidR="003957AB">
              <w:rPr>
                <w:rFonts w:ascii="Arial Narrow" w:hAnsi="Arial Narrow"/>
                <w:sz w:val="16"/>
              </w:rPr>
              <w:t xml:space="preserve"> </w:t>
            </w:r>
          </w:p>
          <w:p w:rsidR="00035F12" w:rsidRPr="00A262AE" w:rsidRDefault="00E3264D" w:rsidP="000053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 w:rsidR="007E501F">
              <w:rPr>
                <w:rFonts w:ascii="Arial Narrow" w:hAnsi="Arial Narrow"/>
                <w:sz w:val="16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" w:name="Szöveg8"/>
            <w:r w:rsidR="00035F12">
              <w:rPr>
                <w:rFonts w:ascii="Arial Narrow" w:hAnsi="Arial Narrow"/>
                <w:sz w:val="16"/>
              </w:rPr>
              <w:instrText xml:space="preserve"> FORMTEXT </w:instrText>
            </w:r>
            <w:r w:rsidR="007E501F">
              <w:rPr>
                <w:rFonts w:ascii="Arial Narrow" w:hAnsi="Arial Narrow"/>
                <w:sz w:val="16"/>
              </w:rPr>
            </w:r>
            <w:r w:rsidR="007E501F">
              <w:rPr>
                <w:rFonts w:ascii="Arial Narrow" w:hAnsi="Arial Narrow"/>
                <w:sz w:val="16"/>
              </w:rPr>
              <w:fldChar w:fldCharType="separate"/>
            </w:r>
            <w:r w:rsidR="00035F12">
              <w:rPr>
                <w:rFonts w:ascii="Arial Narrow" w:hAnsi="Arial Narrow"/>
                <w:noProof/>
                <w:sz w:val="16"/>
              </w:rPr>
              <w:t> </w:t>
            </w:r>
            <w:r w:rsidR="00035F12">
              <w:rPr>
                <w:rFonts w:ascii="Arial Narrow" w:hAnsi="Arial Narrow"/>
                <w:noProof/>
                <w:sz w:val="16"/>
              </w:rPr>
              <w:t> </w:t>
            </w:r>
            <w:r w:rsidR="00035F12">
              <w:rPr>
                <w:rFonts w:ascii="Arial Narrow" w:hAnsi="Arial Narrow"/>
                <w:noProof/>
                <w:sz w:val="16"/>
              </w:rPr>
              <w:t> </w:t>
            </w:r>
            <w:r w:rsidR="00035F12">
              <w:rPr>
                <w:rFonts w:ascii="Arial Narrow" w:hAnsi="Arial Narrow"/>
                <w:noProof/>
                <w:sz w:val="16"/>
              </w:rPr>
              <w:t> </w:t>
            </w:r>
            <w:r w:rsidR="00035F12">
              <w:rPr>
                <w:rFonts w:ascii="Arial Narrow" w:hAnsi="Arial Narrow"/>
                <w:noProof/>
                <w:sz w:val="16"/>
              </w:rPr>
              <w:t> </w:t>
            </w:r>
            <w:r w:rsidR="007E501F">
              <w:rPr>
                <w:rFonts w:ascii="Arial Narrow" w:hAnsi="Arial Narrow"/>
                <w:sz w:val="16"/>
              </w:rPr>
              <w:fldChar w:fldCharType="end"/>
            </w:r>
            <w:bookmarkEnd w:id="1"/>
          </w:p>
        </w:tc>
        <w:tc>
          <w:tcPr>
            <w:tcW w:w="3396" w:type="dxa"/>
            <w:gridSpan w:val="4"/>
            <w:vMerge w:val="restart"/>
          </w:tcPr>
          <w:p w:rsidR="006E7B11" w:rsidRPr="006E7B11" w:rsidRDefault="00DE7D8D" w:rsidP="00005347">
            <w:pPr>
              <w:pStyle w:val="Cmsor1"/>
              <w:rPr>
                <w:rFonts w:ascii="Arial Narrow" w:hAnsi="Arial Narrow"/>
                <w:sz w:val="16"/>
                <w:szCs w:val="16"/>
              </w:rPr>
            </w:pPr>
            <w:r w:rsidRPr="006E7B11">
              <w:rPr>
                <w:rFonts w:ascii="Arial Narrow" w:hAnsi="Arial Narrow"/>
                <w:sz w:val="16"/>
                <w:szCs w:val="16"/>
              </w:rPr>
              <w:t>BIZONYLAT</w:t>
            </w:r>
            <w:r w:rsidR="006E7B11" w:rsidRPr="006E7B11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6E7B11" w:rsidRPr="006E7B11">
              <w:rPr>
                <w:rFonts w:ascii="Arial Narrow" w:hAnsi="Arial Narrow"/>
                <w:b w:val="0"/>
                <w:i/>
                <w:iCs/>
                <w:sz w:val="16"/>
                <w:szCs w:val="16"/>
              </w:rPr>
              <w:t>CERTIFICATE</w:t>
            </w:r>
          </w:p>
          <w:p w:rsidR="006E7B11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6E7B11">
              <w:rPr>
                <w:rFonts w:ascii="Arial Narrow" w:hAnsi="Arial Narrow"/>
                <w:b/>
                <w:sz w:val="14"/>
                <w:szCs w:val="14"/>
              </w:rPr>
              <w:t xml:space="preserve">Az Európai </w:t>
            </w:r>
            <w:r w:rsidR="00444293">
              <w:rPr>
                <w:rFonts w:ascii="Arial Narrow" w:hAnsi="Arial Narrow"/>
                <w:b/>
                <w:sz w:val="14"/>
                <w:szCs w:val="14"/>
              </w:rPr>
              <w:t>Unión</w:t>
            </w:r>
            <w:r w:rsidRPr="006E7B11">
              <w:rPr>
                <w:rFonts w:ascii="Arial Narrow" w:hAnsi="Arial Narrow"/>
                <w:b/>
                <w:sz w:val="14"/>
                <w:szCs w:val="14"/>
              </w:rPr>
              <w:t xml:space="preserve"> kívül nem használható</w:t>
            </w:r>
            <w:r w:rsidR="006E7B11" w:rsidRPr="006E7B11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3957AB" w:rsidRDefault="006E7B11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6E7B11">
              <w:rPr>
                <w:rFonts w:ascii="Arial Narrow" w:hAnsi="Arial Narrow"/>
                <w:i/>
                <w:sz w:val="14"/>
                <w:szCs w:val="14"/>
              </w:rPr>
              <w:t>Not</w:t>
            </w:r>
            <w:proofErr w:type="spellEnd"/>
            <w:r w:rsidRPr="006E7B1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6E7B11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6E7B1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6E7B11">
              <w:rPr>
                <w:rFonts w:ascii="Arial Narrow" w:hAnsi="Arial Narrow"/>
                <w:i/>
                <w:sz w:val="14"/>
                <w:szCs w:val="14"/>
              </w:rPr>
              <w:t>use</w:t>
            </w:r>
            <w:proofErr w:type="spellEnd"/>
            <w:r w:rsidRPr="006E7B1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6E7B11">
              <w:rPr>
                <w:rFonts w:ascii="Arial Narrow" w:hAnsi="Arial Narrow"/>
                <w:i/>
                <w:sz w:val="14"/>
                <w:szCs w:val="14"/>
              </w:rPr>
              <w:t>outside</w:t>
            </w:r>
            <w:proofErr w:type="spellEnd"/>
            <w:r w:rsidRPr="006E7B1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6E7B1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6E7B11">
              <w:rPr>
                <w:rFonts w:ascii="Arial Narrow" w:hAnsi="Arial Narrow"/>
                <w:i/>
                <w:sz w:val="14"/>
                <w:szCs w:val="14"/>
              </w:rPr>
              <w:t xml:space="preserve"> European Union</w:t>
            </w:r>
          </w:p>
          <w:p w:rsidR="003957AB" w:rsidRDefault="000027FD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E7B11" w:rsidRPr="003957AB" w:rsidRDefault="003957AB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5F6CF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5E05BE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BE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5E05BE" w:rsidRPr="00A262AE">
              <w:rPr>
                <w:rFonts w:ascii="Arial Narrow" w:hAnsi="Arial Narrow"/>
                <w:sz w:val="14"/>
              </w:rPr>
            </w:r>
            <w:r w:rsidR="005E05BE" w:rsidRPr="00A262AE">
              <w:rPr>
                <w:rFonts w:ascii="Arial Narrow" w:hAnsi="Arial Narrow"/>
                <w:sz w:val="14"/>
              </w:rPr>
              <w:fldChar w:fldCharType="end"/>
            </w:r>
            <w:r w:rsidR="005E05BE" w:rsidRPr="00A262AE">
              <w:rPr>
                <w:rFonts w:ascii="Arial Narrow" w:hAnsi="Arial Narrow"/>
                <w:sz w:val="14"/>
              </w:rPr>
              <w:t xml:space="preserve"> </w:t>
            </w:r>
            <w:r w:rsidR="005E05B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3957AB">
              <w:rPr>
                <w:rFonts w:ascii="Arial Narrow" w:hAnsi="Arial Narrow"/>
                <w:b/>
                <w:sz w:val="14"/>
                <w:szCs w:val="14"/>
              </w:rPr>
              <w:t>Jogszerű megszerzésre vonatkozó bizonylat</w:t>
            </w:r>
          </w:p>
          <w:p w:rsidR="003957AB" w:rsidRPr="003957AB" w:rsidRDefault="003957AB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legal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acquision</w:t>
            </w:r>
            <w:proofErr w:type="spellEnd"/>
          </w:p>
          <w:p w:rsidR="003957AB" w:rsidRPr="005E05BE" w:rsidRDefault="003957AB" w:rsidP="00005347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957AB" w:rsidRPr="003957AB" w:rsidRDefault="003957AB" w:rsidP="0000534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E05BE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BE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5E05BE" w:rsidRPr="00A262AE">
              <w:rPr>
                <w:rFonts w:ascii="Arial Narrow" w:hAnsi="Arial Narrow"/>
                <w:sz w:val="14"/>
              </w:rPr>
            </w:r>
            <w:r w:rsidR="005E05BE" w:rsidRPr="00A262AE">
              <w:rPr>
                <w:rFonts w:ascii="Arial Narrow" w:hAnsi="Arial Narrow"/>
                <w:sz w:val="14"/>
              </w:rPr>
              <w:fldChar w:fldCharType="end"/>
            </w:r>
            <w:r w:rsidR="005E05BE" w:rsidRPr="00A262AE"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3957AB">
              <w:rPr>
                <w:rFonts w:ascii="Arial Narrow" w:hAnsi="Arial Narrow"/>
                <w:b/>
                <w:sz w:val="14"/>
                <w:szCs w:val="14"/>
              </w:rPr>
              <w:t xml:space="preserve">Kereskedelmi tevékenységekre vonatkozó bizonylat </w:t>
            </w:r>
          </w:p>
          <w:p w:rsidR="003957AB" w:rsidRPr="003957AB" w:rsidRDefault="003957AB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commercial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activities</w:t>
            </w:r>
            <w:proofErr w:type="spellEnd"/>
          </w:p>
          <w:p w:rsidR="003957AB" w:rsidRPr="005E05BE" w:rsidRDefault="003957AB" w:rsidP="00005347">
            <w:pPr>
              <w:rPr>
                <w:rFonts w:ascii="Arial Narrow" w:hAnsi="Arial Narrow"/>
                <w:sz w:val="10"/>
                <w:szCs w:val="10"/>
              </w:rPr>
            </w:pPr>
          </w:p>
          <w:p w:rsidR="006E7B11" w:rsidRDefault="003957AB" w:rsidP="000053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E05BE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BE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5E05BE" w:rsidRPr="00A262AE">
              <w:rPr>
                <w:rFonts w:ascii="Arial Narrow" w:hAnsi="Arial Narrow"/>
                <w:sz w:val="14"/>
              </w:rPr>
            </w:r>
            <w:r w:rsidR="005E05BE" w:rsidRPr="00A262AE">
              <w:rPr>
                <w:rFonts w:ascii="Arial Narrow" w:hAnsi="Arial Narrow"/>
                <w:sz w:val="14"/>
              </w:rPr>
              <w:fldChar w:fldCharType="end"/>
            </w:r>
            <w:r w:rsidR="005E05BE" w:rsidRPr="00A262AE">
              <w:rPr>
                <w:rFonts w:ascii="Arial Narrow" w:hAnsi="Arial Narrow"/>
                <w:sz w:val="14"/>
              </w:rPr>
              <w:t xml:space="preserve"> </w:t>
            </w:r>
            <w:r w:rsidR="005E05BE">
              <w:rPr>
                <w:rFonts w:ascii="Arial Narrow" w:hAnsi="Arial Narrow"/>
                <w:sz w:val="14"/>
              </w:rPr>
              <w:t xml:space="preserve"> </w:t>
            </w:r>
            <w:r w:rsidRPr="003957AB">
              <w:rPr>
                <w:rFonts w:ascii="Arial Narrow" w:hAnsi="Arial Narrow"/>
                <w:b/>
                <w:sz w:val="14"/>
                <w:szCs w:val="14"/>
              </w:rPr>
              <w:t>Élő példány szállítására vonatkozó bizonylat</w:t>
            </w:r>
          </w:p>
          <w:p w:rsidR="003957AB" w:rsidRPr="003957AB" w:rsidRDefault="003957AB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movement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specimen</w:t>
            </w:r>
          </w:p>
        </w:tc>
        <w:tc>
          <w:tcPr>
            <w:tcW w:w="1699" w:type="dxa"/>
            <w:gridSpan w:val="2"/>
            <w:vMerge w:val="restart"/>
          </w:tcPr>
          <w:p w:rsidR="00DE7D8D" w:rsidRPr="00A262AE" w:rsidRDefault="00DE7D8D" w:rsidP="00005347">
            <w:pPr>
              <w:jc w:val="center"/>
              <w:rPr>
                <w:rFonts w:ascii="Arial Narrow" w:hAnsi="Arial Narrow"/>
                <w:sz w:val="16"/>
              </w:rPr>
            </w:pPr>
            <w:r w:rsidRPr="005E05BE">
              <w:rPr>
                <w:rFonts w:ascii="Arial Narrow" w:hAnsi="Arial Narrow"/>
                <w:b/>
                <w:sz w:val="16"/>
              </w:rPr>
              <w:t>Szám</w:t>
            </w:r>
            <w:r w:rsidR="006E7B11">
              <w:rPr>
                <w:rFonts w:ascii="Arial Narrow" w:hAnsi="Arial Narrow"/>
                <w:sz w:val="16"/>
              </w:rPr>
              <w:t xml:space="preserve"> / </w:t>
            </w:r>
            <w:proofErr w:type="gramStart"/>
            <w:r w:rsidR="006E7B11" w:rsidRPr="005E05BE">
              <w:rPr>
                <w:rFonts w:ascii="Arial Narrow" w:hAnsi="Arial Narrow"/>
                <w:i/>
                <w:sz w:val="16"/>
              </w:rPr>
              <w:t>No</w:t>
            </w:r>
            <w:proofErr w:type="gramEnd"/>
            <w:r w:rsidR="006E7B11" w:rsidRPr="005E05BE">
              <w:rPr>
                <w:rFonts w:ascii="Arial Narrow" w:hAnsi="Arial Narrow"/>
                <w:i/>
                <w:sz w:val="16"/>
              </w:rPr>
              <w:t>.</w:t>
            </w:r>
          </w:p>
          <w:p w:rsidR="00DE7D8D" w:rsidRPr="00A262AE" w:rsidRDefault="007E501F" w:rsidP="000053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2" w:name="Szöveg12"/>
            <w:r w:rsidR="00035F12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35F12">
              <w:rPr>
                <w:rFonts w:ascii="Arial Narrow" w:hAnsi="Arial Narrow"/>
                <w:noProof/>
              </w:rPr>
              <w:t> </w:t>
            </w:r>
            <w:r w:rsidR="00035F12">
              <w:rPr>
                <w:rFonts w:ascii="Arial Narrow" w:hAnsi="Arial Narrow"/>
                <w:noProof/>
              </w:rPr>
              <w:t> </w:t>
            </w:r>
            <w:r w:rsidR="00035F12">
              <w:rPr>
                <w:rFonts w:ascii="Arial Narrow" w:hAnsi="Arial Narrow"/>
                <w:noProof/>
              </w:rPr>
              <w:t> </w:t>
            </w:r>
            <w:r w:rsidR="00035F12">
              <w:rPr>
                <w:rFonts w:ascii="Arial Narrow" w:hAnsi="Arial Narrow"/>
                <w:noProof/>
              </w:rPr>
              <w:t> </w:t>
            </w:r>
            <w:r w:rsidR="00035F12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DE7D8D" w:rsidRPr="00A262AE" w:rsidTr="005E05BE">
        <w:trPr>
          <w:cantSplit/>
          <w:trHeight w:val="281"/>
        </w:trPr>
        <w:tc>
          <w:tcPr>
            <w:tcW w:w="283" w:type="dxa"/>
            <w:vMerge w:val="restart"/>
            <w:textDirection w:val="btLr"/>
            <w:vAlign w:val="center"/>
          </w:tcPr>
          <w:p w:rsidR="00DE7D8D" w:rsidRPr="00A262AE" w:rsidRDefault="00CD268F" w:rsidP="000775F0">
            <w:pPr>
              <w:ind w:left="113"/>
              <w:jc w:val="center"/>
              <w:rPr>
                <w:rFonts w:ascii="Arial Narrow" w:hAnsi="Arial Narrow"/>
                <w:sz w:val="16"/>
              </w:rPr>
            </w:pPr>
            <w:r w:rsidRPr="002E5164">
              <w:rPr>
                <w:rFonts w:ascii="Arial Narrow" w:hAnsi="Arial Narrow"/>
                <w:b/>
                <w:bCs/>
                <w:iCs/>
                <w:sz w:val="16"/>
              </w:rPr>
              <w:t xml:space="preserve">KÉRELEM / </w:t>
            </w:r>
            <w:r w:rsidRPr="002E5164">
              <w:rPr>
                <w:rFonts w:ascii="Arial Narrow" w:hAnsi="Arial Narrow"/>
                <w:bCs/>
                <w:i/>
                <w:iCs/>
                <w:sz w:val="16"/>
              </w:rPr>
              <w:t>APPLICATION</w:t>
            </w:r>
          </w:p>
        </w:tc>
        <w:tc>
          <w:tcPr>
            <w:tcW w:w="509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6" w:type="dxa"/>
            <w:gridSpan w:val="4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99" w:type="dxa"/>
            <w:gridSpan w:val="2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</w:tr>
      <w:tr w:rsidR="00DE7D8D" w:rsidRPr="00A262AE" w:rsidTr="005E05BE">
        <w:trPr>
          <w:cantSplit/>
          <w:trHeight w:val="1389"/>
        </w:trPr>
        <w:tc>
          <w:tcPr>
            <w:tcW w:w="28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6" w:type="dxa"/>
            <w:gridSpan w:val="4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99" w:type="dxa"/>
            <w:gridSpan w:val="2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</w:tr>
      <w:tr w:rsidR="00DE7D8D" w:rsidRPr="00A262AE" w:rsidTr="005E05BE">
        <w:trPr>
          <w:cantSplit/>
          <w:trHeight w:val="552"/>
        </w:trPr>
        <w:tc>
          <w:tcPr>
            <w:tcW w:w="28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5" w:type="dxa"/>
            <w:gridSpan w:val="6"/>
          </w:tcPr>
          <w:p w:rsidR="00353D86" w:rsidRPr="003957AB" w:rsidRDefault="00DE7D8D" w:rsidP="00005347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957AB">
              <w:rPr>
                <w:rFonts w:ascii="Arial" w:hAnsi="Arial" w:cs="Arial"/>
                <w:b/>
                <w:sz w:val="12"/>
                <w:szCs w:val="12"/>
              </w:rPr>
              <w:t xml:space="preserve">A Tanács 338/97/EK rendelete </w:t>
            </w:r>
            <w:r w:rsidR="00A262AE" w:rsidRPr="003957AB">
              <w:rPr>
                <w:rFonts w:ascii="Arial" w:hAnsi="Arial" w:cs="Arial"/>
                <w:b/>
                <w:sz w:val="12"/>
                <w:szCs w:val="12"/>
              </w:rPr>
              <w:t>és a Bizottság 865/2006/EK rendelete a v</w:t>
            </w:r>
            <w:r w:rsidRPr="003957AB">
              <w:rPr>
                <w:rFonts w:ascii="Arial" w:hAnsi="Arial" w:cs="Arial"/>
                <w:b/>
                <w:sz w:val="12"/>
                <w:szCs w:val="12"/>
              </w:rPr>
              <w:t xml:space="preserve">adon élő állat- és növényfajok </w:t>
            </w:r>
            <w:r w:rsidR="00353D86" w:rsidRPr="003957AB">
              <w:rPr>
                <w:rFonts w:ascii="Arial" w:hAnsi="Arial" w:cs="Arial"/>
                <w:b/>
                <w:sz w:val="12"/>
                <w:szCs w:val="12"/>
              </w:rPr>
              <w:t xml:space="preserve">számára </w:t>
            </w:r>
            <w:r w:rsidRPr="003957AB">
              <w:rPr>
                <w:rFonts w:ascii="Arial" w:hAnsi="Arial" w:cs="Arial"/>
                <w:b/>
                <w:sz w:val="12"/>
                <w:szCs w:val="12"/>
              </w:rPr>
              <w:t xml:space="preserve">kereskedelmük szabályozása </w:t>
            </w:r>
            <w:r w:rsidR="00A262AE" w:rsidRPr="003957AB">
              <w:rPr>
                <w:rFonts w:ascii="Arial" w:hAnsi="Arial" w:cs="Arial"/>
                <w:b/>
                <w:sz w:val="12"/>
                <w:szCs w:val="12"/>
              </w:rPr>
              <w:t>által biztosított védelméről</w:t>
            </w:r>
            <w:r w:rsidR="006E7B11" w:rsidRPr="003957AB">
              <w:rPr>
                <w:rFonts w:ascii="Arial" w:hAnsi="Arial" w:cs="Arial"/>
                <w:b/>
                <w:sz w:val="12"/>
                <w:szCs w:val="12"/>
              </w:rPr>
              <w:t xml:space="preserve"> / </w:t>
            </w:r>
            <w:proofErr w:type="spellStart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>Council</w:t>
            </w:r>
            <w:proofErr w:type="spellEnd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>Regulation</w:t>
            </w:r>
            <w:proofErr w:type="spellEnd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 xml:space="preserve"> (EC) No. 338/97 and </w:t>
            </w:r>
            <w:proofErr w:type="spellStart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>Commission</w:t>
            </w:r>
            <w:proofErr w:type="spellEnd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>Regulation</w:t>
            </w:r>
            <w:proofErr w:type="spellEnd"/>
            <w:r w:rsidR="006E7B11" w:rsidRPr="003957AB">
              <w:rPr>
                <w:rFonts w:ascii="Arial" w:hAnsi="Arial" w:cs="Arial"/>
                <w:i/>
                <w:sz w:val="12"/>
                <w:szCs w:val="12"/>
              </w:rPr>
              <w:t xml:space="preserve"> (EC)</w:t>
            </w:r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No </w:t>
            </w:r>
            <w:r w:rsidR="001C3840">
              <w:rPr>
                <w:rFonts w:ascii="Arial" w:hAnsi="Arial" w:cs="Arial"/>
                <w:i/>
                <w:sz w:val="12"/>
                <w:szCs w:val="12"/>
              </w:rPr>
              <w:t xml:space="preserve">865/2006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on</w:t>
            </w:r>
            <w:proofErr w:type="spellEnd"/>
            <w:r w:rsidR="001C3840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the</w:t>
            </w:r>
            <w:proofErr w:type="spellEnd"/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protection</w:t>
            </w:r>
            <w:proofErr w:type="spellEnd"/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 of species of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wild</w:t>
            </w:r>
            <w:proofErr w:type="spellEnd"/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 fauna and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flora</w:t>
            </w:r>
            <w:proofErr w:type="spellEnd"/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by</w:t>
            </w:r>
            <w:proofErr w:type="spellEnd"/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regulating</w:t>
            </w:r>
            <w:proofErr w:type="spellEnd"/>
            <w:r w:rsidR="00444293">
              <w:rPr>
                <w:rFonts w:ascii="Arial" w:hAnsi="Arial" w:cs="Arial"/>
                <w:i/>
                <w:sz w:val="12"/>
                <w:szCs w:val="12"/>
              </w:rPr>
              <w:t xml:space="preserve"> trade </w:t>
            </w:r>
            <w:proofErr w:type="spellStart"/>
            <w:r w:rsidR="00444293">
              <w:rPr>
                <w:rFonts w:ascii="Arial" w:hAnsi="Arial" w:cs="Arial"/>
                <w:i/>
                <w:sz w:val="12"/>
                <w:szCs w:val="12"/>
              </w:rPr>
              <w:t>therein</w:t>
            </w:r>
            <w:proofErr w:type="spellEnd"/>
          </w:p>
        </w:tc>
      </w:tr>
      <w:tr w:rsidR="00DE7D8D" w:rsidRPr="00A262AE" w:rsidTr="00E3264D">
        <w:trPr>
          <w:cantSplit/>
          <w:trHeight w:val="637"/>
        </w:trPr>
        <w:tc>
          <w:tcPr>
            <w:tcW w:w="28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</w:tcPr>
          <w:p w:rsidR="00353D86" w:rsidRPr="003957AB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2. </w:t>
            </w:r>
            <w:r w:rsidR="003957AB" w:rsidRPr="003957AB">
              <w:rPr>
                <w:rFonts w:ascii="Arial Narrow" w:hAnsi="Arial Narrow"/>
                <w:b/>
                <w:sz w:val="14"/>
                <w:szCs w:val="14"/>
              </w:rPr>
              <w:t>Az A. mellékletben felsorolt fajok élő példányainak engedélyezett tartási helye</w:t>
            </w:r>
            <w:r w:rsidR="001C3840">
              <w:rPr>
                <w:rFonts w:ascii="Arial Narrow" w:hAnsi="Arial Narrow"/>
                <w:b/>
                <w:sz w:val="14"/>
                <w:szCs w:val="14"/>
              </w:rPr>
              <w:t xml:space="preserve"> /</w:t>
            </w:r>
          </w:p>
          <w:p w:rsidR="006E7B11" w:rsidRPr="003957AB" w:rsidRDefault="006E7B11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3957AB">
              <w:rPr>
                <w:rFonts w:ascii="Arial Narrow" w:hAnsi="Arial Narrow"/>
                <w:sz w:val="14"/>
                <w:szCs w:val="14"/>
              </w:rPr>
              <w:t xml:space="preserve">   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Authorized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location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A species</w:t>
            </w:r>
          </w:p>
          <w:p w:rsidR="00DE7D8D" w:rsidRPr="00E3264D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</w:rPr>
              <w:t xml:space="preserve">   </w:t>
            </w:r>
            <w:r w:rsidR="003957AB">
              <w:rPr>
                <w:rFonts w:ascii="Arial Narrow" w:hAnsi="Arial Narrow"/>
              </w:rPr>
              <w:t xml:space="preserve"> </w:t>
            </w:r>
            <w:r w:rsidR="003957AB"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3957AB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="003957AB" w:rsidRPr="00E3264D">
              <w:rPr>
                <w:rFonts w:ascii="Arial Narrow" w:hAnsi="Arial Narrow"/>
                <w:sz w:val="14"/>
                <w:szCs w:val="14"/>
              </w:rPr>
            </w:r>
            <w:r w:rsidR="003957AB"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3957AB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3957AB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3957AB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3957AB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3957AB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3957AB"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5095" w:type="dxa"/>
            <w:gridSpan w:val="6"/>
          </w:tcPr>
          <w:p w:rsidR="00DE7D8D" w:rsidRPr="00E3264D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3. </w:t>
            </w:r>
            <w:r w:rsidR="001C3840">
              <w:rPr>
                <w:rFonts w:ascii="Arial Narrow" w:hAnsi="Arial Narrow"/>
                <w:b/>
                <w:sz w:val="14"/>
                <w:szCs w:val="14"/>
              </w:rPr>
              <w:t>Kiállító igazgatási hatóság</w:t>
            </w:r>
            <w:r w:rsidR="003957AB" w:rsidRPr="005E05B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3264D">
              <w:rPr>
                <w:rFonts w:ascii="Arial Narrow" w:hAnsi="Arial Narrow"/>
                <w:sz w:val="14"/>
                <w:szCs w:val="14"/>
              </w:rPr>
              <w:t>/</w:t>
            </w:r>
            <w:r w:rsidR="003957AB" w:rsidRPr="003957AB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957AB" w:rsidRPr="003957AB">
              <w:rPr>
                <w:rFonts w:ascii="Arial Narrow" w:hAnsi="Arial Narrow"/>
                <w:i/>
                <w:sz w:val="14"/>
                <w:szCs w:val="14"/>
              </w:rPr>
              <w:t>Issuing</w:t>
            </w:r>
            <w:proofErr w:type="spellEnd"/>
            <w:r w:rsidR="003957AB" w:rsidRPr="003957AB">
              <w:rPr>
                <w:rFonts w:ascii="Arial Narrow" w:hAnsi="Arial Narrow"/>
                <w:i/>
                <w:sz w:val="14"/>
                <w:szCs w:val="14"/>
              </w:rPr>
              <w:t xml:space="preserve"> Management </w:t>
            </w:r>
            <w:proofErr w:type="spellStart"/>
            <w:r w:rsidR="003957AB" w:rsidRPr="003957AB">
              <w:rPr>
                <w:rFonts w:ascii="Arial Narrow" w:hAnsi="Arial Narrow"/>
                <w:i/>
                <w:sz w:val="14"/>
                <w:szCs w:val="14"/>
              </w:rPr>
              <w:t>Authority</w:t>
            </w:r>
            <w:proofErr w:type="spellEnd"/>
          </w:p>
          <w:p w:rsidR="00E3264D" w:rsidRDefault="00E3264D" w:rsidP="00005347">
            <w:pPr>
              <w:jc w:val="center"/>
              <w:rPr>
                <w:rFonts w:ascii="Arial Narrow" w:hAnsi="Arial Narrow"/>
              </w:rPr>
            </w:pPr>
          </w:p>
          <w:p w:rsidR="00DE7D8D" w:rsidRPr="00E3264D" w:rsidRDefault="007E501F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3" w:name="Szöveg18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3"/>
          </w:p>
        </w:tc>
      </w:tr>
      <w:tr w:rsidR="00DE7D8D" w:rsidRPr="00A262AE" w:rsidTr="005E05BE">
        <w:trPr>
          <w:cantSplit/>
          <w:trHeight w:val="368"/>
        </w:trPr>
        <w:tc>
          <w:tcPr>
            <w:tcW w:w="28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  <w:vMerge w:val="restart"/>
          </w:tcPr>
          <w:p w:rsidR="00DE7D8D" w:rsidRPr="003957AB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4. </w:t>
            </w:r>
            <w:r w:rsidR="003957AB" w:rsidRPr="003957AB">
              <w:rPr>
                <w:rFonts w:ascii="Arial Narrow" w:hAnsi="Arial Narrow"/>
                <w:b/>
                <w:sz w:val="14"/>
                <w:szCs w:val="14"/>
              </w:rPr>
              <w:t>A példányok leírása (beleértve a jelölést, élő állatoknál az  ivart és a születés idejét)</w:t>
            </w:r>
            <w:r w:rsidR="001C3840">
              <w:rPr>
                <w:rFonts w:ascii="Arial Narrow" w:hAnsi="Arial Narrow"/>
                <w:b/>
                <w:sz w:val="14"/>
                <w:szCs w:val="14"/>
              </w:rPr>
              <w:t xml:space="preserve"> /</w:t>
            </w:r>
          </w:p>
          <w:p w:rsidR="00DE7D8D" w:rsidRPr="003957AB" w:rsidRDefault="003957AB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Marks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>, sex/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birth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3957AB">
              <w:rPr>
                <w:rFonts w:ascii="Arial Narrow" w:hAnsi="Arial Narrow"/>
                <w:i/>
                <w:sz w:val="14"/>
                <w:szCs w:val="14"/>
              </w:rPr>
              <w:t>animals</w:t>
            </w:r>
            <w:proofErr w:type="spellEnd"/>
            <w:r w:rsidRPr="003957AB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59168A" w:rsidRDefault="00DE7D8D" w:rsidP="00005347">
            <w:pPr>
              <w:rPr>
                <w:rFonts w:ascii="Arial Narrow" w:hAnsi="Arial Narrow"/>
              </w:rPr>
            </w:pPr>
            <w:r w:rsidRPr="00A262AE">
              <w:rPr>
                <w:rFonts w:ascii="Arial Narrow" w:hAnsi="Arial Narrow"/>
              </w:rPr>
              <w:t xml:space="preserve">  </w:t>
            </w:r>
          </w:p>
          <w:p w:rsidR="00DE7D8D" w:rsidRPr="00A262AE" w:rsidRDefault="00DE7D8D" w:rsidP="00005347">
            <w:pPr>
              <w:rPr>
                <w:rFonts w:ascii="Arial Narrow" w:hAnsi="Arial Narrow"/>
              </w:rPr>
            </w:pPr>
            <w:r w:rsidRPr="00A262AE">
              <w:rPr>
                <w:rFonts w:ascii="Arial Narrow" w:hAnsi="Arial Narrow"/>
              </w:rPr>
              <w:t xml:space="preserve"> </w:t>
            </w:r>
            <w:r w:rsidR="0059168A">
              <w:rPr>
                <w:rFonts w:ascii="Arial Narrow" w:hAnsi="Arial Narrow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59168A">
              <w:rPr>
                <w:rFonts w:ascii="Arial Narrow" w:hAnsi="Arial Narrow"/>
              </w:rPr>
              <w:instrText xml:space="preserve"> FORMTEXT </w:instrText>
            </w:r>
            <w:r w:rsidR="0059168A">
              <w:rPr>
                <w:rFonts w:ascii="Arial Narrow" w:hAnsi="Arial Narrow"/>
              </w:rPr>
            </w:r>
            <w:r w:rsidR="0059168A">
              <w:rPr>
                <w:rFonts w:ascii="Arial Narrow" w:hAnsi="Arial Narrow"/>
              </w:rPr>
              <w:fldChar w:fldCharType="separate"/>
            </w:r>
            <w:r w:rsidR="0059168A">
              <w:rPr>
                <w:rFonts w:ascii="Arial Narrow" w:hAnsi="Arial Narrow"/>
                <w:noProof/>
              </w:rPr>
              <w:t> </w:t>
            </w:r>
            <w:r w:rsidR="0059168A">
              <w:rPr>
                <w:rFonts w:ascii="Arial Narrow" w:hAnsi="Arial Narrow"/>
                <w:noProof/>
              </w:rPr>
              <w:t> </w:t>
            </w:r>
            <w:r w:rsidR="0059168A">
              <w:rPr>
                <w:rFonts w:ascii="Arial Narrow" w:hAnsi="Arial Narrow"/>
                <w:noProof/>
              </w:rPr>
              <w:t> </w:t>
            </w:r>
            <w:r w:rsidR="0059168A">
              <w:rPr>
                <w:rFonts w:ascii="Arial Narrow" w:hAnsi="Arial Narrow"/>
                <w:noProof/>
              </w:rPr>
              <w:t> </w:t>
            </w:r>
            <w:r w:rsidR="0059168A">
              <w:rPr>
                <w:rFonts w:ascii="Arial Narrow" w:hAnsi="Arial Narrow"/>
                <w:noProof/>
              </w:rPr>
              <w:t> </w:t>
            </w:r>
            <w:r w:rsidR="005916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55" w:type="dxa"/>
            <w:gridSpan w:val="5"/>
          </w:tcPr>
          <w:p w:rsidR="00DE7D8D" w:rsidRPr="005E05BE" w:rsidRDefault="00DE7D8D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5. </w:t>
            </w:r>
            <w:r w:rsidRPr="005E05BE">
              <w:rPr>
                <w:rFonts w:ascii="Arial Narrow" w:hAnsi="Arial Narrow"/>
                <w:b/>
                <w:sz w:val="14"/>
                <w:szCs w:val="14"/>
              </w:rPr>
              <w:t xml:space="preserve">Nettó </w:t>
            </w:r>
            <w:r w:rsidR="00FC10E1" w:rsidRPr="005E05BE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5E05BE">
              <w:rPr>
                <w:rFonts w:ascii="Arial Narrow" w:hAnsi="Arial Narrow"/>
                <w:b/>
                <w:sz w:val="14"/>
                <w:szCs w:val="14"/>
              </w:rPr>
              <w:t xml:space="preserve"> (kg)</w:t>
            </w:r>
            <w:r w:rsidR="0059168A">
              <w:rPr>
                <w:rFonts w:ascii="Arial Narrow" w:hAnsi="Arial Narrow"/>
                <w:sz w:val="16"/>
              </w:rPr>
              <w:t xml:space="preserve"> / </w:t>
            </w:r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DE7D8D" w:rsidRPr="00A262AE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270A6B" w:rsidRPr="00E3264D" w:rsidRDefault="0059168A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1540" w:type="dxa"/>
          </w:tcPr>
          <w:p w:rsidR="00DE7D8D" w:rsidRPr="005E05BE" w:rsidRDefault="00DE7D8D" w:rsidP="0000534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6. </w:t>
            </w:r>
            <w:r w:rsidRPr="005E05BE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="0059168A">
              <w:rPr>
                <w:rFonts w:ascii="Arial Narrow" w:hAnsi="Arial Narrow"/>
                <w:sz w:val="16"/>
              </w:rPr>
              <w:t xml:space="preserve"> / </w:t>
            </w:r>
            <w:r w:rsidR="0059168A" w:rsidRPr="0059168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59168A" w:rsidRPr="005E05BE">
              <w:rPr>
                <w:rFonts w:ascii="Arial Narrow" w:hAnsi="Arial Narrow"/>
                <w:sz w:val="14"/>
                <w:szCs w:val="14"/>
              </w:rPr>
              <w:t>Quantity</w:t>
            </w:r>
            <w:proofErr w:type="spellEnd"/>
          </w:p>
          <w:p w:rsidR="00DE7D8D" w:rsidRPr="00A262AE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DE7D8D" w:rsidRPr="00E3264D" w:rsidRDefault="005E05BE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DE7D8D" w:rsidRPr="00A262AE" w:rsidTr="00E3264D">
        <w:trPr>
          <w:cantSplit/>
          <w:trHeight w:val="553"/>
        </w:trPr>
        <w:tc>
          <w:tcPr>
            <w:tcW w:w="28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37" w:type="dxa"/>
          </w:tcPr>
          <w:p w:rsidR="00DE7D8D" w:rsidRPr="005E05BE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7. </w:t>
            </w:r>
            <w:proofErr w:type="spellStart"/>
            <w:r w:rsidRPr="005E05BE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="0059168A" w:rsidRPr="005E05BE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DE7D8D" w:rsidRPr="00A262AE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DE7D8D" w:rsidRPr="00E3264D" w:rsidRDefault="007E501F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4" w:name="Szöveg3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418" w:type="dxa"/>
            <w:gridSpan w:val="4"/>
          </w:tcPr>
          <w:p w:rsidR="005B57D5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3E05C6">
              <w:rPr>
                <w:rFonts w:ascii="Arial Narrow" w:hAnsi="Arial Narrow"/>
                <w:sz w:val="16"/>
              </w:rPr>
              <w:t xml:space="preserve">8. </w:t>
            </w:r>
            <w:r w:rsidR="005E05BE" w:rsidRPr="005E05BE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="00FC10E1" w:rsidRPr="005E05BE">
              <w:rPr>
                <w:rFonts w:ascii="Arial Narrow" w:hAnsi="Arial Narrow"/>
                <w:b/>
                <w:sz w:val="14"/>
                <w:szCs w:val="14"/>
              </w:rPr>
              <w:t>-</w:t>
            </w:r>
            <w:r w:rsidR="00353D86" w:rsidRPr="005E05BE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5E05BE">
              <w:rPr>
                <w:rFonts w:ascii="Arial Narrow" w:hAnsi="Arial Narrow"/>
                <w:b/>
                <w:sz w:val="14"/>
                <w:szCs w:val="14"/>
              </w:rPr>
              <w:t>elléklet</w:t>
            </w:r>
            <w:r w:rsidR="0059168A" w:rsidRPr="005E05BE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5E05BE" w:rsidRPr="005E05BE" w:rsidRDefault="005B57D5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DE7D8D" w:rsidRPr="00E3264D" w:rsidRDefault="007E501F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5" w:name="Szöveg1"/>
            <w:r w:rsidR="00CA56BD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CA56BD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CA56BD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CA56BD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CA56BD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CA56BD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540" w:type="dxa"/>
          </w:tcPr>
          <w:p w:rsidR="00DE7D8D" w:rsidRPr="005E05BE" w:rsidRDefault="00DE7D8D" w:rsidP="00005347">
            <w:pPr>
              <w:rPr>
                <w:rFonts w:ascii="Arial Narrow" w:hAnsi="Arial Narrow"/>
                <w:i/>
                <w:sz w:val="6"/>
              </w:rPr>
            </w:pPr>
            <w:r w:rsidRPr="003E05C6">
              <w:rPr>
                <w:rFonts w:ascii="Arial Narrow" w:hAnsi="Arial Narrow"/>
                <w:sz w:val="16"/>
              </w:rPr>
              <w:t xml:space="preserve">9. </w:t>
            </w:r>
            <w:r w:rsidRPr="005E05BE">
              <w:rPr>
                <w:rFonts w:ascii="Arial Narrow" w:hAnsi="Arial Narrow"/>
                <w:b/>
                <w:sz w:val="14"/>
                <w:szCs w:val="14"/>
              </w:rPr>
              <w:t>Eredet</w:t>
            </w:r>
            <w:r w:rsidR="0059168A" w:rsidRPr="005E05B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5E05BE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</w:p>
          <w:p w:rsidR="00DE7D8D" w:rsidRPr="003E05C6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DE7D8D" w:rsidRPr="00E3264D" w:rsidRDefault="007E501F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6" w:name="Szöveg2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6"/>
          </w:p>
        </w:tc>
      </w:tr>
      <w:tr w:rsidR="00DE7D8D" w:rsidRPr="00A262AE" w:rsidTr="00E3264D">
        <w:trPr>
          <w:cantSplit/>
          <w:trHeight w:val="425"/>
        </w:trPr>
        <w:tc>
          <w:tcPr>
            <w:tcW w:w="28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5" w:type="dxa"/>
            <w:gridSpan w:val="6"/>
          </w:tcPr>
          <w:p w:rsidR="00E3264D" w:rsidRDefault="00DE7D8D" w:rsidP="00005347">
            <w:pPr>
              <w:rPr>
                <w:rFonts w:ascii="Arial Narrow" w:hAnsi="Arial Narrow"/>
                <w:i/>
                <w:sz w:val="6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10. </w:t>
            </w:r>
            <w:r w:rsidRPr="00B02DDE">
              <w:rPr>
                <w:rFonts w:ascii="Arial Narrow" w:hAnsi="Arial Narrow"/>
                <w:b/>
                <w:sz w:val="14"/>
                <w:szCs w:val="14"/>
              </w:rPr>
              <w:t>Származási ország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DE7D8D" w:rsidRPr="00E3264D" w:rsidRDefault="007E501F" w:rsidP="00005347">
            <w:pPr>
              <w:jc w:val="center"/>
              <w:rPr>
                <w:rFonts w:ascii="Arial Narrow" w:hAnsi="Arial Narrow"/>
                <w:i/>
                <w:sz w:val="6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7" w:name="Szöveg5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7"/>
          </w:p>
        </w:tc>
      </w:tr>
      <w:tr w:rsidR="00DE7D8D" w:rsidRPr="00A262AE" w:rsidTr="005F6CF0">
        <w:trPr>
          <w:cantSplit/>
          <w:trHeight w:val="419"/>
        </w:trPr>
        <w:tc>
          <w:tcPr>
            <w:tcW w:w="283" w:type="dxa"/>
            <w:tcBorders>
              <w:bottom w:val="single" w:sz="4" w:space="0" w:color="auto"/>
            </w:tcBorders>
          </w:tcPr>
          <w:p w:rsidR="00DE7D8D" w:rsidRPr="00A262AE" w:rsidRDefault="00CD268F" w:rsidP="000053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5093" w:type="dxa"/>
            <w:vMerge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6" w:type="dxa"/>
            <w:gridSpan w:val="3"/>
          </w:tcPr>
          <w:p w:rsidR="00DE7D8D" w:rsidRPr="00B02DDE" w:rsidRDefault="00DE7D8D" w:rsidP="00005347">
            <w:pPr>
              <w:rPr>
                <w:rFonts w:ascii="Arial Narrow" w:hAnsi="Arial Narrow"/>
                <w:i/>
                <w:sz w:val="6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11. </w:t>
            </w:r>
            <w:r w:rsidRPr="00B02DDE">
              <w:rPr>
                <w:rFonts w:ascii="Arial Narrow" w:hAnsi="Arial Narrow"/>
                <w:b/>
                <w:sz w:val="14"/>
                <w:szCs w:val="14"/>
              </w:rPr>
              <w:t>Engedély</w:t>
            </w:r>
            <w:r w:rsidR="00353D86" w:rsidRPr="00B02D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02DDE">
              <w:rPr>
                <w:rFonts w:ascii="Arial Narrow" w:hAnsi="Arial Narrow"/>
                <w:b/>
                <w:sz w:val="14"/>
                <w:szCs w:val="14"/>
              </w:rPr>
              <w:t>szám</w:t>
            </w:r>
            <w:r w:rsidR="00353D86" w:rsidRPr="00B02DDE">
              <w:rPr>
                <w:rFonts w:ascii="Arial Narrow" w:hAnsi="Arial Narrow"/>
                <w:b/>
                <w:sz w:val="14"/>
                <w:szCs w:val="14"/>
              </w:rPr>
              <w:t>a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Permit No</w:t>
            </w:r>
          </w:p>
          <w:p w:rsidR="00DE7D8D" w:rsidRPr="00A262AE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DE7D8D" w:rsidRPr="00E3264D" w:rsidRDefault="007E501F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8" w:name="Szöveg6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249" w:type="dxa"/>
            <w:gridSpan w:val="3"/>
          </w:tcPr>
          <w:p w:rsidR="00DE7D8D" w:rsidRPr="00B02DDE" w:rsidRDefault="00DE7D8D" w:rsidP="00005347">
            <w:pPr>
              <w:rPr>
                <w:rFonts w:ascii="Arial Narrow" w:hAnsi="Arial Narrow"/>
                <w:i/>
                <w:sz w:val="6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12.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 xml:space="preserve">Kiállítás dátuma 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DE7D8D" w:rsidRPr="00A262AE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DE7D8D" w:rsidRPr="00E3264D" w:rsidRDefault="007E501F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9" w:name="Szöveg7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9"/>
          </w:p>
        </w:tc>
      </w:tr>
      <w:tr w:rsidR="00DE7D8D" w:rsidRPr="00A262AE" w:rsidTr="005F6CF0">
        <w:trPr>
          <w:cantSplit/>
          <w:trHeight w:val="404"/>
        </w:trPr>
        <w:tc>
          <w:tcPr>
            <w:tcW w:w="283" w:type="dxa"/>
            <w:tcBorders>
              <w:left w:val="nil"/>
              <w:bottom w:val="nil"/>
            </w:tcBorders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2" w:type="dxa"/>
            <w:gridSpan w:val="3"/>
          </w:tcPr>
          <w:p w:rsidR="0059168A" w:rsidRPr="00B02DDE" w:rsidRDefault="00DE7D8D" w:rsidP="00005347">
            <w:pPr>
              <w:rPr>
                <w:rFonts w:ascii="Arial Narrow" w:hAnsi="Arial Narrow"/>
                <w:i/>
                <w:sz w:val="16"/>
              </w:rPr>
            </w:pPr>
            <w:r w:rsidRPr="00A262AE">
              <w:rPr>
                <w:rFonts w:ascii="Arial Narrow" w:hAnsi="Arial Narrow"/>
                <w:sz w:val="16"/>
              </w:rPr>
              <w:t>16</w:t>
            </w:r>
            <w:r w:rsidRPr="00B02D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 xml:space="preserve">Tudományos fajnév 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DE7D8D" w:rsidRPr="00E3264D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</w:rPr>
              <w:t xml:space="preserve">   </w:t>
            </w:r>
            <w:r w:rsidR="00E3264D">
              <w:rPr>
                <w:rFonts w:ascii="Arial Narrow" w:hAnsi="Arial Narrow"/>
              </w:rPr>
              <w:t xml:space="preserve">  </w:t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816" w:type="dxa"/>
            <w:gridSpan w:val="4"/>
          </w:tcPr>
          <w:p w:rsidR="00270A6B" w:rsidRPr="00A262AE" w:rsidRDefault="00DE7D8D" w:rsidP="00005347">
            <w:pPr>
              <w:jc w:val="center"/>
              <w:rPr>
                <w:rFonts w:ascii="Arial Narrow" w:hAnsi="Arial Narrow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13.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>Behozatali tagállam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Member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State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of import</w:t>
            </w:r>
            <w:r w:rsidRPr="00B02DDE">
              <w:rPr>
                <w:rFonts w:ascii="Arial Narrow" w:hAnsi="Arial Narrow"/>
                <w:i/>
              </w:rPr>
              <w:t xml:space="preserve"> </w:t>
            </w:r>
            <w:r w:rsidRPr="00A262AE">
              <w:rPr>
                <w:rFonts w:ascii="Arial Narrow" w:hAnsi="Arial Narrow"/>
              </w:rPr>
              <w:t xml:space="preserve">  </w:t>
            </w:r>
            <w:r w:rsidR="005E05BE"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5E05BE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="005E05BE" w:rsidRPr="00E3264D">
              <w:rPr>
                <w:rFonts w:ascii="Arial Narrow" w:hAnsi="Arial Narrow"/>
                <w:sz w:val="14"/>
                <w:szCs w:val="14"/>
              </w:rPr>
            </w:r>
            <w:r w:rsidR="005E05BE"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5E05BE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5E05BE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5E05BE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5E05BE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5E05BE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5E05BE"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DE7D8D" w:rsidRPr="00A262AE" w:rsidTr="005F6CF0">
        <w:trPr>
          <w:cantSplit/>
          <w:trHeight w:val="423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093" w:type="dxa"/>
          </w:tcPr>
          <w:p w:rsidR="00B02DDE" w:rsidRDefault="00DE7D8D" w:rsidP="00005347">
            <w:pPr>
              <w:rPr>
                <w:rFonts w:ascii="Arial Narrow" w:hAnsi="Arial Narrow"/>
              </w:rPr>
            </w:pPr>
            <w:r w:rsidRPr="00A262AE">
              <w:rPr>
                <w:rFonts w:ascii="Arial Narrow" w:hAnsi="Arial Narrow"/>
                <w:sz w:val="16"/>
              </w:rPr>
              <w:t>17</w:t>
            </w:r>
            <w:r w:rsidRPr="003E05C6">
              <w:rPr>
                <w:rFonts w:ascii="Arial Narrow" w:hAnsi="Arial Narrow"/>
                <w:sz w:val="16"/>
              </w:rPr>
              <w:t xml:space="preserve">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>Magyar fajnév (amennyiben létezik)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of species (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if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available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)</w:t>
            </w:r>
            <w:r w:rsidRPr="00A262AE">
              <w:rPr>
                <w:rFonts w:ascii="Arial Narrow" w:hAnsi="Arial Narrow"/>
              </w:rPr>
              <w:t xml:space="preserve">   </w:t>
            </w:r>
            <w:r w:rsidR="00B02DDE">
              <w:rPr>
                <w:rFonts w:ascii="Arial Narrow" w:hAnsi="Arial Narrow"/>
              </w:rPr>
              <w:t xml:space="preserve">   </w:t>
            </w:r>
          </w:p>
          <w:p w:rsidR="00DE7D8D" w:rsidRPr="00E3264D" w:rsidRDefault="00E3264D" w:rsidP="0000534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1" w:name="Szöveg14"/>
            <w:r w:rsidR="00035F12"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35F12"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7E501F"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846" w:type="dxa"/>
            <w:gridSpan w:val="3"/>
          </w:tcPr>
          <w:p w:rsidR="00DE7D8D" w:rsidRPr="00B02DDE" w:rsidRDefault="00DE7D8D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14.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>Okmány száma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  <w:r w:rsidR="00B02DDE" w:rsidRPr="00B02DDE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DE7D8D" w:rsidRPr="00A262AE" w:rsidRDefault="00DE7D8D" w:rsidP="00005347">
            <w:pPr>
              <w:rPr>
                <w:rFonts w:ascii="Arial Narrow" w:hAnsi="Arial Narrow"/>
                <w:sz w:val="6"/>
              </w:rPr>
            </w:pPr>
          </w:p>
          <w:p w:rsidR="00DE7D8D" w:rsidRPr="00E3264D" w:rsidRDefault="005E05BE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249" w:type="dxa"/>
            <w:gridSpan w:val="3"/>
          </w:tcPr>
          <w:p w:rsidR="00DE7D8D" w:rsidRPr="00B02DDE" w:rsidRDefault="00DE7D8D" w:rsidP="00005347">
            <w:pPr>
              <w:rPr>
                <w:rFonts w:ascii="Arial Narrow" w:hAnsi="Arial Narrow"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15.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>Kiállítás dátuma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DE7D8D" w:rsidRPr="00E3264D" w:rsidRDefault="005E05BE" w:rsidP="0000534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DE7D8D" w:rsidRPr="00A262AE" w:rsidTr="005F6CF0">
        <w:trPr>
          <w:cantSplit/>
          <w:trHeight w:val="394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188" w:type="dxa"/>
            <w:gridSpan w:val="7"/>
          </w:tcPr>
          <w:p w:rsidR="0059168A" w:rsidRPr="00B02DDE" w:rsidRDefault="00DE7D8D" w:rsidP="00BF4D2D">
            <w:pPr>
              <w:rPr>
                <w:rFonts w:ascii="Arial Narrow" w:hAnsi="Arial Narrow"/>
                <w:i/>
                <w:sz w:val="16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18.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>Igazolom, hogy a fentiekben feltüntetett példányok: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It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is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hereby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certified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that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described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above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: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6"/>
              </w:rPr>
            </w:pPr>
          </w:p>
          <w:p w:rsidR="0059168A" w:rsidRPr="00B02DDE" w:rsidRDefault="00E3264D" w:rsidP="00005347">
            <w:pPr>
              <w:ind w:left="22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a</w:t>
            </w:r>
            <w:r w:rsidR="00B02DDE">
              <w:rPr>
                <w:rFonts w:ascii="Arial Narrow" w:hAnsi="Arial Narrow"/>
                <w:sz w:val="14"/>
              </w:rPr>
              <w:t>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bookmarkStart w:id="12" w:name="Jelölő1"/>
            <w:r w:rsidR="00F414E3">
              <w:rPr>
                <w:rFonts w:ascii="Arial Narrow" w:hAnsi="Arial Narrow"/>
                <w:sz w:val="1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E3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F414E3">
              <w:rPr>
                <w:rFonts w:ascii="Arial Narrow" w:hAnsi="Arial Narrow"/>
                <w:sz w:val="14"/>
              </w:rPr>
            </w:r>
            <w:r w:rsidR="00F414E3">
              <w:rPr>
                <w:rFonts w:ascii="Arial Narrow" w:hAnsi="Arial Narrow"/>
                <w:sz w:val="14"/>
              </w:rPr>
              <w:fldChar w:fldCharType="end"/>
            </w:r>
            <w:bookmarkEnd w:id="12"/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 xml:space="preserve">vadonból való befogása/begyűjtése a kiállító tagállamban hatályos jogszabályok előírásainak megfelelően történt. 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were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taken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from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wild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accordance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with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legalis</w:t>
            </w:r>
            <w:r w:rsidR="00F414E3">
              <w:rPr>
                <w:rFonts w:ascii="Arial Narrow" w:hAnsi="Arial Narrow"/>
                <w:i/>
                <w:sz w:val="14"/>
              </w:rPr>
              <w:t>l</w:t>
            </w:r>
            <w:r w:rsidRPr="00B02DDE">
              <w:rPr>
                <w:rFonts w:ascii="Arial Narrow" w:hAnsi="Arial Narrow"/>
                <w:i/>
                <w:sz w:val="14"/>
              </w:rPr>
              <w:t>ation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fo</w:t>
            </w:r>
            <w:r w:rsidR="00F414E3">
              <w:rPr>
                <w:rFonts w:ascii="Arial Narrow" w:hAnsi="Arial Narrow"/>
                <w:i/>
                <w:sz w:val="14"/>
              </w:rPr>
              <w:t>rce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issuing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Member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State</w:t>
            </w:r>
            <w:proofErr w:type="spellEnd"/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</w:p>
          <w:p w:rsidR="00DE7D8D" w:rsidRPr="00B02DDE" w:rsidRDefault="00E3264D" w:rsidP="00005347">
            <w:pPr>
              <w:ind w:left="22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b)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7E501F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DE7D8D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7E501F" w:rsidRPr="00A262AE">
              <w:rPr>
                <w:rFonts w:ascii="Arial Narrow" w:hAnsi="Arial Narrow"/>
                <w:sz w:val="14"/>
              </w:rPr>
            </w:r>
            <w:r w:rsidR="007E501F" w:rsidRPr="00A262AE">
              <w:rPr>
                <w:rFonts w:ascii="Arial Narrow" w:hAnsi="Arial Narrow"/>
                <w:sz w:val="14"/>
              </w:rPr>
              <w:fldChar w:fldCharType="end"/>
            </w:r>
            <w:bookmarkEnd w:id="13"/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 xml:space="preserve">elhagyott vagy elszökött állatok, amelyek a kiállító tagállamban hatályos jogszabályok előírásainak megfelelően kerültek ismét befogásra. 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abandoned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escaped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specimens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that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were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recovered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accordance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with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legisla</w:t>
            </w:r>
            <w:r w:rsidR="00F414E3">
              <w:rPr>
                <w:rFonts w:ascii="Arial Narrow" w:hAnsi="Arial Narrow"/>
                <w:i/>
                <w:sz w:val="14"/>
              </w:rPr>
              <w:t>t</w:t>
            </w:r>
            <w:r w:rsidRPr="00B02DDE">
              <w:rPr>
                <w:rFonts w:ascii="Arial Narrow" w:hAnsi="Arial Narrow"/>
                <w:i/>
                <w:sz w:val="14"/>
              </w:rPr>
              <w:t>ion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fo</w:t>
            </w:r>
            <w:r w:rsidR="00F414E3">
              <w:rPr>
                <w:rFonts w:ascii="Arial Narrow" w:hAnsi="Arial Narrow"/>
                <w:i/>
                <w:sz w:val="14"/>
              </w:rPr>
              <w:t>rce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issuing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Member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State</w:t>
            </w:r>
            <w:proofErr w:type="spellEnd"/>
          </w:p>
          <w:p w:rsidR="0059168A" w:rsidRPr="00A262AE" w:rsidRDefault="0059168A" w:rsidP="00005347">
            <w:pPr>
              <w:ind w:left="227"/>
              <w:rPr>
                <w:rFonts w:ascii="Arial Narrow" w:hAnsi="Arial Narrow"/>
              </w:rPr>
            </w:pPr>
          </w:p>
          <w:p w:rsidR="00DE7D8D" w:rsidRPr="00B02DDE" w:rsidRDefault="00E3264D" w:rsidP="00005347">
            <w:pPr>
              <w:ind w:left="227"/>
              <w:rPr>
                <w:rFonts w:ascii="Arial Narrow" w:hAnsi="Arial Narrow"/>
                <w:b/>
                <w:sz w:val="14"/>
              </w:rPr>
            </w:pPr>
            <w:r w:rsidRPr="00E3264D">
              <w:rPr>
                <w:rFonts w:ascii="Arial Narrow" w:hAnsi="Arial Narrow"/>
                <w:sz w:val="14"/>
              </w:rPr>
              <w:t>c)</w:t>
            </w:r>
            <w:r w:rsidR="00353D86">
              <w:rPr>
                <w:rFonts w:ascii="Arial Narrow" w:hAnsi="Arial Narrow"/>
                <w:b/>
                <w:sz w:val="14"/>
              </w:rPr>
              <w:t xml:space="preserve"> </w:t>
            </w:r>
            <w:r w:rsidR="00F414E3">
              <w:rPr>
                <w:rFonts w:ascii="Arial Narrow" w:hAnsi="Arial Narrow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E3">
              <w:rPr>
                <w:rFonts w:ascii="Arial Narrow" w:hAnsi="Arial Narrow"/>
                <w:b/>
                <w:sz w:val="14"/>
              </w:rPr>
              <w:instrText xml:space="preserve"> FORMCHECKBOX </w:instrText>
            </w:r>
            <w:r w:rsidR="00F414E3">
              <w:rPr>
                <w:rFonts w:ascii="Arial Narrow" w:hAnsi="Arial Narrow"/>
                <w:b/>
                <w:sz w:val="14"/>
              </w:rPr>
            </w:r>
            <w:r w:rsidR="00F414E3">
              <w:rPr>
                <w:rFonts w:ascii="Arial Narrow" w:hAnsi="Arial Narrow"/>
                <w:b/>
                <w:sz w:val="14"/>
              </w:rPr>
              <w:fldChar w:fldCharType="end"/>
            </w:r>
            <w:r w:rsidR="00353D86" w:rsidRPr="00B02DDE">
              <w:rPr>
                <w:rFonts w:ascii="Arial Narrow" w:hAnsi="Arial Narrow"/>
                <w:b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>fogságban született és szaporított, illetve mesterségesen szaporított példányok.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captive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born-and-b</w:t>
            </w:r>
            <w:r w:rsidR="00F414E3">
              <w:rPr>
                <w:rFonts w:ascii="Arial Narrow" w:hAnsi="Arial Narrow"/>
                <w:i/>
                <w:sz w:val="14"/>
              </w:rPr>
              <w:t>red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artificialy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propagated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specimens</w:t>
            </w:r>
            <w:proofErr w:type="spellEnd"/>
          </w:p>
          <w:p w:rsidR="00DE7D8D" w:rsidRPr="00B02DDE" w:rsidRDefault="00DE7D8D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</w:p>
          <w:p w:rsidR="0059168A" w:rsidRDefault="00E3264D" w:rsidP="00005347">
            <w:pPr>
              <w:ind w:left="227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7E501F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4"/>
            <w:r w:rsidR="00DE7D8D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7E501F" w:rsidRPr="00A262AE">
              <w:rPr>
                <w:rFonts w:ascii="Arial Narrow" w:hAnsi="Arial Narrow"/>
                <w:sz w:val="14"/>
              </w:rPr>
            </w:r>
            <w:r w:rsidR="007E501F" w:rsidRPr="00A262AE">
              <w:rPr>
                <w:rFonts w:ascii="Arial Narrow" w:hAnsi="Arial Narrow"/>
                <w:sz w:val="14"/>
              </w:rPr>
              <w:fldChar w:fldCharType="end"/>
            </w:r>
            <w:bookmarkEnd w:id="14"/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>Unióban történő megszerzése vagy oda történő bevitele a 338/97/EK tanácsi rendelet rendelkezéseivel összhangban történt.</w:t>
            </w:r>
            <w:r w:rsidR="0059168A" w:rsidRPr="0059168A">
              <w:rPr>
                <w:rFonts w:ascii="Arial Narrow" w:hAnsi="Arial Narrow"/>
                <w:sz w:val="14"/>
              </w:rPr>
              <w:t xml:space="preserve"> 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were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acquired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introduced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into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Union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compliance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with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provisions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of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Cou</w:t>
            </w:r>
            <w:r w:rsidR="00F414E3">
              <w:rPr>
                <w:rFonts w:ascii="Arial Narrow" w:hAnsi="Arial Narrow"/>
                <w:i/>
                <w:sz w:val="14"/>
              </w:rPr>
              <w:t>ncil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Regulation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(EC) </w:t>
            </w:r>
            <w:proofErr w:type="gramStart"/>
            <w:r w:rsidR="00F414E3">
              <w:rPr>
                <w:rFonts w:ascii="Arial Narrow" w:hAnsi="Arial Narrow"/>
                <w:i/>
                <w:sz w:val="14"/>
              </w:rPr>
              <w:t>No</w:t>
            </w:r>
            <w:proofErr w:type="gramEnd"/>
            <w:r w:rsidR="00F414E3">
              <w:rPr>
                <w:rFonts w:ascii="Arial Narrow" w:hAnsi="Arial Narrow"/>
                <w:i/>
                <w:sz w:val="14"/>
              </w:rPr>
              <w:t>. 338/97.</w:t>
            </w:r>
          </w:p>
          <w:p w:rsidR="0059168A" w:rsidRDefault="0059168A" w:rsidP="00005347">
            <w:pPr>
              <w:ind w:left="227"/>
              <w:rPr>
                <w:rFonts w:ascii="Arial Narrow" w:hAnsi="Arial Narrow"/>
                <w:sz w:val="14"/>
              </w:rPr>
            </w:pPr>
          </w:p>
          <w:p w:rsidR="00DE7D8D" w:rsidRPr="00B02DDE" w:rsidRDefault="00E3264D" w:rsidP="00005347">
            <w:pPr>
              <w:ind w:left="22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e)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7E501F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5"/>
            <w:r w:rsidR="00DE7D8D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7E501F" w:rsidRPr="00A262AE">
              <w:rPr>
                <w:rFonts w:ascii="Arial Narrow" w:hAnsi="Arial Narrow"/>
                <w:sz w:val="14"/>
              </w:rPr>
            </w:r>
            <w:r w:rsidR="007E501F" w:rsidRPr="00A262AE">
              <w:rPr>
                <w:rFonts w:ascii="Arial Narrow" w:hAnsi="Arial Narrow"/>
                <w:sz w:val="14"/>
              </w:rPr>
              <w:fldChar w:fldCharType="end"/>
            </w:r>
            <w:bookmarkEnd w:id="15"/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>Unióban történő megszerzése vagy oda történő bevitele 1997. június 1. előtt, a 3626/82/EGK tanácsi rendelettel összhangban történt.</w:t>
            </w:r>
          </w:p>
          <w:p w:rsidR="0059168A" w:rsidRPr="00B02DDE" w:rsidRDefault="0059168A" w:rsidP="00005347">
            <w:pPr>
              <w:tabs>
                <w:tab w:val="left" w:pos="6860"/>
              </w:tabs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were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acquired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introduced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into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Union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before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1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June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1997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accordance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with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Coun</w:t>
            </w:r>
            <w:r w:rsidR="00F414E3">
              <w:rPr>
                <w:rFonts w:ascii="Arial Narrow" w:hAnsi="Arial Narrow"/>
                <w:i/>
                <w:sz w:val="14"/>
              </w:rPr>
              <w:t>cil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Regulation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(EEC) </w:t>
            </w:r>
            <w:proofErr w:type="gramStart"/>
            <w:r w:rsidR="00F414E3">
              <w:rPr>
                <w:rFonts w:ascii="Arial Narrow" w:hAnsi="Arial Narrow"/>
                <w:i/>
                <w:sz w:val="14"/>
              </w:rPr>
              <w:t>No</w:t>
            </w:r>
            <w:proofErr w:type="gramEnd"/>
            <w:r w:rsidR="00F414E3">
              <w:rPr>
                <w:rFonts w:ascii="Arial Narrow" w:hAnsi="Arial Narrow"/>
                <w:i/>
                <w:sz w:val="14"/>
              </w:rPr>
              <w:t>. 3626/82.</w:t>
            </w:r>
            <w:r w:rsidR="00B02DDE" w:rsidRPr="00B02DDE">
              <w:rPr>
                <w:rFonts w:ascii="Arial Narrow" w:hAnsi="Arial Narrow"/>
                <w:i/>
                <w:sz w:val="14"/>
              </w:rPr>
              <w:tab/>
            </w:r>
          </w:p>
          <w:p w:rsidR="00DE7D8D" w:rsidRPr="00A262AE" w:rsidRDefault="00DE7D8D" w:rsidP="00005347">
            <w:pPr>
              <w:ind w:left="227"/>
              <w:rPr>
                <w:rFonts w:ascii="Arial Narrow" w:hAnsi="Arial Narrow"/>
                <w:sz w:val="18"/>
              </w:rPr>
            </w:pPr>
          </w:p>
          <w:p w:rsidR="00DE7D8D" w:rsidRDefault="00E3264D" w:rsidP="00005347">
            <w:pPr>
              <w:ind w:left="227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7E501F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6"/>
            <w:r w:rsidR="00DE7D8D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7E501F" w:rsidRPr="00A262AE">
              <w:rPr>
                <w:rFonts w:ascii="Arial Narrow" w:hAnsi="Arial Narrow"/>
                <w:sz w:val="14"/>
              </w:rPr>
            </w:r>
            <w:r w:rsidR="007E501F" w:rsidRPr="00A262AE">
              <w:rPr>
                <w:rFonts w:ascii="Arial Narrow" w:hAnsi="Arial Narrow"/>
                <w:sz w:val="14"/>
              </w:rPr>
              <w:fldChar w:fldCharType="end"/>
            </w:r>
            <w:bookmarkEnd w:id="16"/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>Unióban történő megszerzése vagy oda történő bevitele 1984. január 1. előtt, a CITES rendelkezéseivel összhangban történt.</w:t>
            </w:r>
            <w:r w:rsidR="0059168A" w:rsidRPr="0059168A">
              <w:rPr>
                <w:rFonts w:ascii="Arial Narrow" w:hAnsi="Arial Narrow"/>
                <w:sz w:val="14"/>
              </w:rPr>
              <w:t xml:space="preserve"> 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were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acquired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introduced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into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Union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berofe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1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January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1984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complian</w:t>
            </w:r>
            <w:r w:rsidR="00F414E3">
              <w:rPr>
                <w:rFonts w:ascii="Arial Narrow" w:hAnsi="Arial Narrow"/>
                <w:i/>
                <w:sz w:val="14"/>
              </w:rPr>
              <w:t>ce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with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</w:rPr>
              <w:t>provisions</w:t>
            </w:r>
            <w:proofErr w:type="spellEnd"/>
            <w:r w:rsidR="00F414E3">
              <w:rPr>
                <w:rFonts w:ascii="Arial Narrow" w:hAnsi="Arial Narrow"/>
                <w:i/>
                <w:sz w:val="14"/>
              </w:rPr>
              <w:t xml:space="preserve"> of CITES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</w:p>
          <w:p w:rsidR="0059168A" w:rsidRPr="00B02DDE" w:rsidRDefault="00E3264D" w:rsidP="00005347">
            <w:pPr>
              <w:ind w:left="22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sz w:val="14"/>
              </w:rPr>
              <w:t>g)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7E501F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7"/>
            <w:r w:rsidR="00DE7D8D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7E501F" w:rsidRPr="00A262AE">
              <w:rPr>
                <w:rFonts w:ascii="Arial Narrow" w:hAnsi="Arial Narrow"/>
                <w:sz w:val="14"/>
              </w:rPr>
            </w:r>
            <w:r w:rsidR="007E501F" w:rsidRPr="00A262AE">
              <w:rPr>
                <w:rFonts w:ascii="Arial Narrow" w:hAnsi="Arial Narrow"/>
                <w:sz w:val="14"/>
              </w:rPr>
              <w:fldChar w:fldCharType="end"/>
            </w:r>
            <w:bookmarkEnd w:id="17"/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59168A" w:rsidRPr="00B02DDE">
              <w:rPr>
                <w:rFonts w:ascii="Arial Narrow" w:hAnsi="Arial Narrow"/>
                <w:b/>
                <w:sz w:val="14"/>
              </w:rPr>
              <w:t xml:space="preserve">a kiállító tagállamban történő megszerzése vagy az oda történő bevitele azt az időpontot megelőzően történt, amikor a 338/97/EK vagy </w:t>
            </w:r>
          </w:p>
          <w:p w:rsidR="0059168A" w:rsidRPr="00B02DDE" w:rsidRDefault="0059168A" w:rsidP="00005347">
            <w:pPr>
              <w:ind w:left="227"/>
              <w:rPr>
                <w:rFonts w:ascii="Arial Narrow" w:hAnsi="Arial Narrow"/>
                <w:b/>
                <w:sz w:val="14"/>
              </w:rPr>
            </w:pPr>
            <w:r w:rsidRPr="00B02DDE">
              <w:rPr>
                <w:rFonts w:ascii="Arial Narrow" w:hAnsi="Arial Narrow"/>
                <w:b/>
                <w:sz w:val="14"/>
              </w:rPr>
              <w:t>a 3626/82/EGK rendelet vagy a CITES rendelkezései a szóban forgó területen alkalmazandóvá váltak.</w:t>
            </w:r>
          </w:p>
          <w:p w:rsidR="00DE7D8D" w:rsidRPr="00E3264D" w:rsidRDefault="0059168A" w:rsidP="00005347">
            <w:pPr>
              <w:ind w:left="227"/>
              <w:rPr>
                <w:rFonts w:ascii="Arial Narrow" w:hAnsi="Arial Narrow"/>
                <w:i/>
                <w:sz w:val="14"/>
              </w:rPr>
            </w:pP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were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acquired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introduced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into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issuing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Member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State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before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provisions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of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Regulation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(EC) </w:t>
            </w:r>
            <w:proofErr w:type="gramStart"/>
            <w:r w:rsidRPr="00B02DDE">
              <w:rPr>
                <w:rFonts w:ascii="Arial Narrow" w:hAnsi="Arial Narrow"/>
                <w:i/>
                <w:sz w:val="14"/>
              </w:rPr>
              <w:t>No</w:t>
            </w:r>
            <w:proofErr w:type="gramEnd"/>
            <w:r w:rsidRPr="00B02DDE">
              <w:rPr>
                <w:rFonts w:ascii="Arial Narrow" w:hAnsi="Arial Narrow"/>
                <w:i/>
                <w:sz w:val="14"/>
              </w:rPr>
              <w:t xml:space="preserve">. 338/97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(ECC) </w:t>
            </w:r>
            <w:proofErr w:type="gramStart"/>
            <w:r w:rsidRPr="00B02DDE">
              <w:rPr>
                <w:rFonts w:ascii="Arial Narrow" w:hAnsi="Arial Narrow"/>
                <w:i/>
                <w:sz w:val="14"/>
              </w:rPr>
              <w:t>No</w:t>
            </w:r>
            <w:proofErr w:type="gramEnd"/>
            <w:r w:rsidRPr="00B02DDE">
              <w:rPr>
                <w:rFonts w:ascii="Arial Narrow" w:hAnsi="Arial Narrow"/>
                <w:i/>
                <w:sz w:val="14"/>
              </w:rPr>
              <w:t xml:space="preserve">. 3626/82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or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of CITES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became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applicable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in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this</w:t>
            </w:r>
            <w:proofErr w:type="spellEnd"/>
            <w:r w:rsidRPr="00B02DDE">
              <w:rPr>
                <w:rFonts w:ascii="Arial Narrow" w:hAnsi="Arial Narrow"/>
                <w:i/>
                <w:sz w:val="14"/>
              </w:rPr>
              <w:t xml:space="preserve"> </w:t>
            </w:r>
            <w:proofErr w:type="spellStart"/>
            <w:r w:rsidRPr="00B02DDE">
              <w:rPr>
                <w:rFonts w:ascii="Arial Narrow" w:hAnsi="Arial Narrow"/>
                <w:i/>
                <w:sz w:val="14"/>
              </w:rPr>
              <w:t>territory</w:t>
            </w:r>
            <w:proofErr w:type="spellEnd"/>
          </w:p>
        </w:tc>
      </w:tr>
      <w:tr w:rsidR="00DE7D8D" w:rsidRPr="00A262AE" w:rsidTr="005F6CF0">
        <w:trPr>
          <w:cantSplit/>
          <w:trHeight w:val="3237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188" w:type="dxa"/>
            <w:gridSpan w:val="7"/>
          </w:tcPr>
          <w:p w:rsidR="00DE7D8D" w:rsidRPr="00B02DDE" w:rsidRDefault="00DE7D8D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A262AE">
              <w:rPr>
                <w:rFonts w:ascii="Arial Narrow" w:hAnsi="Arial Narrow"/>
                <w:sz w:val="16"/>
              </w:rPr>
              <w:t xml:space="preserve">19. </w:t>
            </w:r>
            <w:r w:rsidR="0059168A" w:rsidRPr="00B02DDE">
              <w:rPr>
                <w:rFonts w:ascii="Arial Narrow" w:hAnsi="Arial Narrow"/>
                <w:b/>
                <w:sz w:val="14"/>
                <w:szCs w:val="14"/>
              </w:rPr>
              <w:t>Ezen okmány kiállításának célja:</w:t>
            </w:r>
            <w:r w:rsidR="0059168A" w:rsidRPr="00B02DDE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This</w:t>
            </w:r>
            <w:proofErr w:type="spellEnd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docume</w:t>
            </w:r>
            <w:r w:rsidR="00F414E3">
              <w:rPr>
                <w:rFonts w:ascii="Arial Narrow" w:hAnsi="Arial Narrow"/>
                <w:i/>
                <w:sz w:val="14"/>
                <w:szCs w:val="14"/>
              </w:rPr>
              <w:t>nt</w:t>
            </w:r>
            <w:proofErr w:type="spellEnd"/>
            <w:r w:rsidR="00F414E3">
              <w:rPr>
                <w:rFonts w:ascii="Arial Narrow" w:hAnsi="Arial Narrow"/>
                <w:i/>
                <w:sz w:val="14"/>
                <w:szCs w:val="14"/>
              </w:rPr>
              <w:t xml:space="preserve"> is </w:t>
            </w:r>
            <w:proofErr w:type="spellStart"/>
            <w:r w:rsidR="00F414E3">
              <w:rPr>
                <w:rFonts w:ascii="Arial Narrow" w:hAnsi="Arial Narrow"/>
                <w:i/>
                <w:sz w:val="14"/>
                <w:szCs w:val="14"/>
              </w:rPr>
              <w:t>issued</w:t>
            </w:r>
            <w:proofErr w:type="spellEnd"/>
            <w:r w:rsidR="00F414E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="00F414E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="00F414E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F414E3">
              <w:rPr>
                <w:rFonts w:ascii="Arial Narrow" w:hAnsi="Arial Narrow"/>
                <w:i/>
                <w:sz w:val="14"/>
                <w:szCs w:val="14"/>
              </w:rPr>
              <w:t>purpose</w:t>
            </w:r>
            <w:proofErr w:type="spellEnd"/>
            <w:r w:rsidR="00F414E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="00F414E3">
              <w:rPr>
                <w:rFonts w:ascii="Arial Narrow" w:hAnsi="Arial Narrow"/>
                <w:i/>
                <w:sz w:val="14"/>
                <w:szCs w:val="14"/>
              </w:rPr>
              <w:t xml:space="preserve">of </w:t>
            </w:r>
            <w:r w:rsidR="0059168A" w:rsidRPr="00B02DDE">
              <w:rPr>
                <w:rFonts w:ascii="Arial Narrow" w:hAnsi="Arial Narrow"/>
                <w:i/>
                <w:sz w:val="14"/>
                <w:szCs w:val="14"/>
              </w:rPr>
              <w:t>:</w:t>
            </w:r>
            <w:proofErr w:type="gramEnd"/>
          </w:p>
          <w:p w:rsidR="0059168A" w:rsidRPr="00B02DDE" w:rsidRDefault="0059168A" w:rsidP="00005347">
            <w:pPr>
              <w:rPr>
                <w:rFonts w:ascii="Arial Narrow" w:hAnsi="Arial Narrow"/>
                <w:i/>
                <w:sz w:val="16"/>
              </w:rPr>
            </w:pPr>
          </w:p>
          <w:p w:rsidR="00DE7D8D" w:rsidRPr="00E30E61" w:rsidRDefault="00E3264D" w:rsidP="00005347">
            <w:pPr>
              <w:ind w:left="227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</w:rPr>
              <w:t>a)</w:t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7E501F" w:rsidRPr="00A262AE">
              <w:rPr>
                <w:rFonts w:ascii="Arial Narrow" w:hAnsi="Arial Narrow"/>
                <w:sz w:val="1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D8D" w:rsidRPr="00A262AE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7E501F" w:rsidRPr="00A262AE">
              <w:rPr>
                <w:rFonts w:ascii="Arial Narrow" w:hAnsi="Arial Narrow"/>
                <w:sz w:val="14"/>
              </w:rPr>
            </w:r>
            <w:r w:rsidR="007E501F" w:rsidRPr="00A262AE">
              <w:rPr>
                <w:rFonts w:ascii="Arial Narrow" w:hAnsi="Arial Narrow"/>
                <w:sz w:val="14"/>
              </w:rPr>
              <w:fldChar w:fldCharType="end"/>
            </w:r>
            <w:r w:rsidR="00DE7D8D" w:rsidRPr="00A262AE">
              <w:rPr>
                <w:rFonts w:ascii="Arial Narrow" w:hAnsi="Arial Narrow"/>
                <w:sz w:val="14"/>
              </w:rPr>
              <w:t xml:space="preserve"> </w:t>
            </w:r>
            <w:r w:rsidR="00B02DDE">
              <w:rPr>
                <w:rFonts w:ascii="Arial Narrow" w:hAnsi="Arial Narrow"/>
                <w:sz w:val="14"/>
              </w:rPr>
              <w:t xml:space="preserve">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annak megerősítése, hogy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a(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z) (újra)kivitelre szánt példány megszerzése az érintett faj védelmére vonatkozó hatályos jogszabályokkal összhangban történt.</w:t>
            </w:r>
          </w:p>
          <w:p w:rsidR="0059168A" w:rsidRPr="00E30E61" w:rsidRDefault="0059168A" w:rsidP="00005347">
            <w:pPr>
              <w:ind w:left="227"/>
              <w:jc w:val="both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confirming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that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a specimen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be (re-</w:t>
            </w:r>
            <w:proofErr w:type="gram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)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exported</w:t>
            </w:r>
            <w:proofErr w:type="spellEnd"/>
            <w:proofErr w:type="gram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has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been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acquired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accordance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with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legalisation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r w:rsidR="007811AC" w:rsidRPr="00E30E61">
              <w:rPr>
                <w:rFonts w:ascii="Arial Narrow" w:hAnsi="Arial Narrow"/>
                <w:i/>
                <w:sz w:val="14"/>
                <w:szCs w:val="14"/>
              </w:rPr>
              <w:t>c</w:t>
            </w:r>
            <w:r w:rsidRPr="00E30E61">
              <w:rPr>
                <w:rFonts w:ascii="Arial Narrow" w:hAnsi="Arial Narrow"/>
                <w:i/>
                <w:sz w:val="14"/>
                <w:szCs w:val="14"/>
              </w:rPr>
              <w:t>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on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protec</w:t>
            </w:r>
            <w:r w:rsidR="00E30E61">
              <w:rPr>
                <w:rFonts w:ascii="Arial Narrow" w:hAnsi="Arial Narrow"/>
                <w:i/>
                <w:sz w:val="14"/>
                <w:szCs w:val="14"/>
              </w:rPr>
              <w:t>tion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species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question</w:t>
            </w:r>
            <w:proofErr w:type="spellEnd"/>
          </w:p>
          <w:p w:rsidR="00353D86" w:rsidRPr="00E30E61" w:rsidRDefault="00353D86" w:rsidP="00005347">
            <w:pPr>
              <w:ind w:left="227"/>
              <w:rPr>
                <w:rFonts w:ascii="Arial Narrow" w:hAnsi="Arial Narrow"/>
                <w:sz w:val="14"/>
                <w:szCs w:val="14"/>
              </w:rPr>
            </w:pPr>
          </w:p>
          <w:p w:rsidR="00353D86" w:rsidRPr="00E30E61" w:rsidRDefault="00E3264D" w:rsidP="00005347">
            <w:pPr>
              <w:ind w:left="227"/>
              <w:rPr>
                <w:rFonts w:ascii="Arial Narrow" w:hAnsi="Arial Narrow"/>
                <w:b/>
                <w:sz w:val="14"/>
                <w:szCs w:val="14"/>
              </w:rPr>
            </w:pPr>
            <w:r w:rsidRPr="00E30E61">
              <w:rPr>
                <w:rFonts w:ascii="Arial Narrow" w:hAnsi="Arial Narrow"/>
                <w:sz w:val="14"/>
                <w:szCs w:val="14"/>
              </w:rPr>
              <w:t>b)</w:t>
            </w:r>
            <w:r w:rsidR="00353D86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501F" w:rsidRPr="00E30E61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86" w:rsidRPr="00E30E61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E501F" w:rsidRPr="00E30E61">
              <w:rPr>
                <w:rFonts w:ascii="Arial Narrow" w:hAnsi="Arial Narrow"/>
                <w:sz w:val="14"/>
                <w:szCs w:val="14"/>
              </w:rPr>
            </w:r>
            <w:r w:rsidR="007E501F" w:rsidRPr="00E30E61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E82699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E7D8D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az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A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. mellékletben felsorolt példányok mentesítése a 338/97/EK rendelet 8. cikkének (1) bekezdésében felsorolt kereskedelmi tevékenységekkel kapcsolatos tilalmak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alól </w:t>
            </w:r>
            <w:r w:rsidR="00B02DDE" w:rsidRPr="00E30E61"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értékesítés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 céljából.</w:t>
            </w:r>
          </w:p>
          <w:p w:rsidR="0059168A" w:rsidRPr="00E30E61" w:rsidRDefault="00B02DDE" w:rsidP="00005347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     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exempting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E30E61" w:rsidRPr="00E30E61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="00E30E61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E30E61" w:rsidRPr="00E30E61">
              <w:rPr>
                <w:rFonts w:ascii="Arial Narrow" w:hAnsi="Arial Narrow"/>
                <w:i/>
                <w:sz w:val="14"/>
                <w:szCs w:val="14"/>
              </w:rPr>
              <w:t>sale</w:t>
            </w:r>
            <w:proofErr w:type="spellEnd"/>
            <w:r w:rsidR="00E30E61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A</w:t>
            </w:r>
            <w:proofErr w:type="gram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from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prohibitions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relating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commercial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activites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listed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>Article</w:t>
            </w:r>
            <w:proofErr w:type="spellEnd"/>
            <w:r w:rsidR="0059168A" w:rsidRPr="00E30E61">
              <w:rPr>
                <w:rFonts w:ascii="Arial Narrow" w:hAnsi="Arial Narrow"/>
                <w:i/>
                <w:sz w:val="14"/>
                <w:szCs w:val="14"/>
              </w:rPr>
              <w:t xml:space="preserve"> 8.</w:t>
            </w:r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1 of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Regulation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(EC) No. 338/97</w:t>
            </w:r>
          </w:p>
          <w:p w:rsidR="0059168A" w:rsidRPr="00E30E61" w:rsidRDefault="0059168A" w:rsidP="00005347">
            <w:pPr>
              <w:ind w:left="227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B02DDE" w:rsidRPr="00E30E61" w:rsidRDefault="00B02DDE" w:rsidP="0000534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30E61"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="005F6C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3264D" w:rsidRPr="00E30E61">
              <w:rPr>
                <w:rFonts w:ascii="Arial Narrow" w:hAnsi="Arial Narrow"/>
                <w:sz w:val="14"/>
                <w:szCs w:val="14"/>
              </w:rPr>
              <w:t>c)</w:t>
            </w:r>
            <w:r w:rsidR="00DE7D8D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501F" w:rsidRPr="00E30E61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D8D" w:rsidRPr="00E30E61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E501F" w:rsidRPr="00E30E61">
              <w:rPr>
                <w:rFonts w:ascii="Arial Narrow" w:hAnsi="Arial Narrow"/>
                <w:sz w:val="14"/>
                <w:szCs w:val="14"/>
              </w:rPr>
            </w:r>
            <w:r w:rsidR="007E501F" w:rsidRPr="00E30E61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DE7D8D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E05C6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az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A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. mellékletben felsorolt példányok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mentesítése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 a 338/97/EK rendelet 8. cikkének (1) bekezdésében felsorolt kereskedelmi tevékenységekkel kapcsolatos tilalmak alól </w:t>
            </w:r>
            <w:r w:rsidRPr="00E30E61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</w:p>
          <w:p w:rsidR="00DE7D8D" w:rsidRPr="00E30E61" w:rsidRDefault="00B02DDE" w:rsidP="0000534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30E61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értékesítés nélküli nyilvános bemutatás céljából</w:t>
            </w:r>
            <w:r w:rsidR="00E30E61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  <w:p w:rsidR="0059168A" w:rsidRPr="00E30E61" w:rsidRDefault="0059168A" w:rsidP="00005347">
            <w:pPr>
              <w:ind w:left="227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exempting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display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public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without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sale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</w:t>
            </w:r>
            <w:proofErr w:type="gram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from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prohibitions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relating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commercial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activities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listed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Article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8.</w:t>
            </w:r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1 of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regulation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(EC) No. 338/97</w:t>
            </w:r>
          </w:p>
          <w:p w:rsidR="0059168A" w:rsidRPr="00E30E61" w:rsidRDefault="0059168A" w:rsidP="00005347">
            <w:pPr>
              <w:ind w:left="227"/>
              <w:rPr>
                <w:rFonts w:ascii="Arial Narrow" w:hAnsi="Arial Narrow"/>
                <w:sz w:val="14"/>
                <w:szCs w:val="14"/>
              </w:rPr>
            </w:pPr>
          </w:p>
          <w:p w:rsidR="0059168A" w:rsidRPr="00E30E61" w:rsidRDefault="00E3264D" w:rsidP="00005347">
            <w:pPr>
              <w:ind w:left="227"/>
              <w:rPr>
                <w:rFonts w:ascii="Arial Narrow" w:hAnsi="Arial Narrow"/>
                <w:sz w:val="14"/>
                <w:szCs w:val="14"/>
              </w:rPr>
            </w:pPr>
            <w:r w:rsidRPr="00E30E61">
              <w:rPr>
                <w:rFonts w:ascii="Arial Narrow" w:hAnsi="Arial Narrow"/>
                <w:sz w:val="14"/>
                <w:szCs w:val="14"/>
              </w:rPr>
              <w:t>d)</w:t>
            </w:r>
            <w:r w:rsidR="0059168A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E05BE" w:rsidRPr="00E30E61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BE" w:rsidRPr="00E30E61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5E05BE" w:rsidRPr="00E30E61">
              <w:rPr>
                <w:rFonts w:ascii="Arial Narrow" w:hAnsi="Arial Narrow"/>
                <w:sz w:val="14"/>
                <w:szCs w:val="14"/>
              </w:rPr>
            </w:r>
            <w:r w:rsidR="005E05BE" w:rsidRPr="00E30E61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5E05BE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DE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 példányok tudományos/tenyésztési vagy szaporítási/kutatási vagy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oktatási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 vagy egyéb, a fajt nem veszélyeztető célból történő felhasználása</w:t>
            </w:r>
            <w:r w:rsidR="00E30E61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  <w:p w:rsidR="0059168A" w:rsidRPr="00E30E61" w:rsidRDefault="0059168A" w:rsidP="00005347">
            <w:pPr>
              <w:ind w:left="227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using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advancement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science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/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breeding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or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propagation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/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research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or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education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or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other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non-detimental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purposes</w:t>
            </w:r>
            <w:proofErr w:type="spellEnd"/>
          </w:p>
          <w:p w:rsidR="0059168A" w:rsidRPr="00E30E61" w:rsidRDefault="0059168A" w:rsidP="00005347">
            <w:pPr>
              <w:ind w:left="227"/>
              <w:rPr>
                <w:rFonts w:ascii="Arial Narrow" w:hAnsi="Arial Narrow"/>
                <w:sz w:val="14"/>
                <w:szCs w:val="14"/>
              </w:rPr>
            </w:pPr>
          </w:p>
          <w:p w:rsidR="0059168A" w:rsidRPr="00E30E61" w:rsidRDefault="00E3264D" w:rsidP="00005347">
            <w:pPr>
              <w:ind w:left="227"/>
              <w:rPr>
                <w:rFonts w:ascii="Arial Narrow" w:hAnsi="Arial Narrow"/>
                <w:b/>
                <w:sz w:val="14"/>
                <w:szCs w:val="14"/>
              </w:rPr>
            </w:pPr>
            <w:r w:rsidRPr="00E30E61">
              <w:rPr>
                <w:rFonts w:ascii="Arial Narrow" w:hAnsi="Arial Narrow"/>
                <w:sz w:val="14"/>
                <w:szCs w:val="14"/>
              </w:rPr>
              <w:t>e)</w:t>
            </w:r>
            <w:r w:rsidR="0059168A" w:rsidRPr="00E30E61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E05BE" w:rsidRPr="00E30E61">
              <w:rPr>
                <w:rFonts w:ascii="Arial Narrow" w:hAnsi="Arial Narrow"/>
                <w:b/>
                <w:sz w:val="14"/>
                <w:szCs w:val="1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BE" w:rsidRPr="00E30E61">
              <w:rPr>
                <w:rFonts w:ascii="Arial Narrow" w:hAnsi="Arial Narrow"/>
                <w:b/>
                <w:sz w:val="14"/>
                <w:szCs w:val="14"/>
              </w:rPr>
              <w:instrText xml:space="preserve"> FORMCHECKBOX </w:instrText>
            </w:r>
            <w:r w:rsidR="005E05BE" w:rsidRPr="00E30E61">
              <w:rPr>
                <w:rFonts w:ascii="Arial Narrow" w:hAnsi="Arial Narrow"/>
                <w:b/>
                <w:sz w:val="14"/>
                <w:szCs w:val="14"/>
              </w:rPr>
            </w:r>
            <w:r w:rsidR="005E05BE" w:rsidRPr="00E30E61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B02DDE" w:rsidRPr="00E30E61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az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A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. mellékletben </w:t>
            </w:r>
            <w:proofErr w:type="gramStart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szereplő élő</w:t>
            </w:r>
            <w:proofErr w:type="gramEnd"/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 példány esetében a behozatali engedélyben vagy bármely egyéb bizonylatban feltüntetett tartási helyről,</w:t>
            </w:r>
            <w:r w:rsidR="0059168A" w:rsidRPr="00E30E61">
              <w:rPr>
                <w:b/>
                <w:sz w:val="14"/>
                <w:szCs w:val="14"/>
              </w:rPr>
              <w:t xml:space="preserve">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 xml:space="preserve">az Unión belül megvalósuló szállítás </w:t>
            </w:r>
            <w:r w:rsidR="00B02DDE" w:rsidRPr="00E30E61">
              <w:rPr>
                <w:rFonts w:ascii="Arial Narrow" w:hAnsi="Arial Narrow"/>
                <w:b/>
                <w:sz w:val="14"/>
                <w:szCs w:val="14"/>
              </w:rPr>
              <w:t xml:space="preserve">         </w:t>
            </w:r>
            <w:r w:rsidR="0059168A" w:rsidRPr="00E30E61">
              <w:rPr>
                <w:rFonts w:ascii="Arial Narrow" w:hAnsi="Arial Narrow"/>
                <w:b/>
                <w:sz w:val="14"/>
                <w:szCs w:val="14"/>
              </w:rPr>
              <w:t>engedélyezése</w:t>
            </w:r>
            <w:r w:rsidR="00E30E61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="00B02DDE" w:rsidRPr="00E30E6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5E05BE" w:rsidRPr="00E30E61" w:rsidRDefault="005E05BE" w:rsidP="00005347">
            <w:pPr>
              <w:ind w:left="227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authorising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movement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within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Union of a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A</w:t>
            </w:r>
            <w:proofErr w:type="gram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specimen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from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location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indicated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30E61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E30E61">
              <w:rPr>
                <w:rFonts w:ascii="Arial Narrow" w:hAnsi="Arial Narrow"/>
                <w:i/>
                <w:sz w:val="14"/>
                <w:szCs w:val="14"/>
              </w:rPr>
              <w:t xml:space="preserve"> import permit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or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any</w:t>
            </w:r>
            <w:proofErr w:type="spellEnd"/>
            <w:r w:rsidR="00E30E6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E30E61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</w:p>
          <w:p w:rsidR="005E05BE" w:rsidRPr="00A262AE" w:rsidRDefault="005E05BE" w:rsidP="00005347">
            <w:pPr>
              <w:ind w:left="227"/>
              <w:rPr>
                <w:rFonts w:ascii="Arial Narrow" w:hAnsi="Arial Narrow"/>
                <w:sz w:val="16"/>
              </w:rPr>
            </w:pPr>
          </w:p>
        </w:tc>
      </w:tr>
      <w:tr w:rsidR="00DE7D8D" w:rsidRPr="00A262AE" w:rsidTr="005F6CF0">
        <w:trPr>
          <w:cantSplit/>
          <w:trHeight w:val="137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188" w:type="dxa"/>
            <w:gridSpan w:val="7"/>
          </w:tcPr>
          <w:p w:rsidR="00DE7D8D" w:rsidRPr="00A262AE" w:rsidRDefault="00DE7D8D" w:rsidP="00005347">
            <w:pPr>
              <w:rPr>
                <w:rFonts w:ascii="Arial Narrow" w:hAnsi="Arial Narrow"/>
                <w:sz w:val="16"/>
              </w:rPr>
            </w:pPr>
          </w:p>
          <w:p w:rsidR="00CD268F" w:rsidRPr="002E5164" w:rsidRDefault="00CD268F" w:rsidP="007311DD">
            <w:pPr>
              <w:ind w:left="4892" w:hanging="4892"/>
              <w:rPr>
                <w:rFonts w:ascii="Arial Narrow" w:hAnsi="Arial Narrow"/>
                <w:i/>
                <w:sz w:val="14"/>
                <w:szCs w:val="14"/>
              </w:rPr>
            </w:pPr>
            <w:r w:rsidRPr="005E05BE">
              <w:rPr>
                <w:rFonts w:ascii="Arial Narrow" w:hAnsi="Arial Narrow"/>
                <w:sz w:val="16"/>
              </w:rPr>
              <w:t xml:space="preserve">20.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Megjegyzések </w:t>
            </w:r>
            <w:r w:rsidRPr="00B02DDE">
              <w:rPr>
                <w:rFonts w:ascii="Arial Narrow" w:hAnsi="Arial Narrow"/>
                <w:sz w:val="14"/>
                <w:szCs w:val="14"/>
              </w:rPr>
              <w:t xml:space="preserve">/ </w:t>
            </w:r>
            <w:proofErr w:type="spellStart"/>
            <w:proofErr w:type="gramStart"/>
            <w:r>
              <w:rPr>
                <w:rFonts w:ascii="Arial Narrow" w:hAnsi="Arial Narrow"/>
                <w:i/>
                <w:sz w:val="14"/>
                <w:szCs w:val="14"/>
              </w:rPr>
              <w:t>Remarks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7311DD">
              <w:rPr>
                <w:rFonts w:ascii="Arial Narrow" w:hAnsi="Arial Narrow"/>
                <w:i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="002C0586" w:rsidRPr="00B1051E">
              <w:rPr>
                <w:rFonts w:ascii="Arial Narrow" w:hAnsi="Arial Narrow" w:cs="Arial"/>
                <w:b/>
                <w:sz w:val="14"/>
                <w:szCs w:val="14"/>
              </w:rPr>
              <w:t>Mellékelem</w:t>
            </w:r>
            <w:proofErr w:type="gramEnd"/>
            <w:r w:rsidR="002C0586" w:rsidRPr="00B1051E">
              <w:rPr>
                <w:rFonts w:ascii="Arial Narrow" w:hAnsi="Arial Narrow" w:cs="Arial"/>
                <w:b/>
                <w:sz w:val="14"/>
                <w:szCs w:val="14"/>
              </w:rPr>
              <w:t xml:space="preserve"> az előírt igazoló dokumentumokat, és kijelentem, hogy legjobb tudomásom és meggyőződésem szerint minden itt közölt állítás valós adatokat tartalmaz.</w:t>
            </w:r>
            <w:r w:rsidR="002C0586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2E5164">
              <w:rPr>
                <w:rFonts w:ascii="Arial Narrow" w:hAnsi="Arial Narrow"/>
                <w:b/>
                <w:sz w:val="14"/>
                <w:szCs w:val="14"/>
              </w:rPr>
              <w:t>Kijelentem, hogy a fent említett példányokkal kapcsolatos bizonylat iránt korábban benyújtott kérelem nem került elutasításra.</w:t>
            </w:r>
            <w:r w:rsidR="002C0586">
              <w:rPr>
                <w:rFonts w:ascii="Arial Narrow" w:hAnsi="Arial Narrow"/>
                <w:b/>
                <w:sz w:val="14"/>
                <w:szCs w:val="14"/>
              </w:rPr>
              <w:t xml:space="preserve"> /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I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attach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neccessary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documentary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evidence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and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declare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that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all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particulars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provided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are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best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2C0586">
              <w:rPr>
                <w:rFonts w:ascii="Arial Narrow" w:hAnsi="Arial Narrow"/>
                <w:i/>
                <w:sz w:val="14"/>
                <w:szCs w:val="14"/>
              </w:rPr>
              <w:t>my</w:t>
            </w:r>
            <w:proofErr w:type="spellEnd"/>
            <w:r w:rsidR="002C058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2C0586">
              <w:rPr>
                <w:rFonts w:ascii="Arial Narrow" w:hAnsi="Arial Narrow"/>
                <w:i/>
                <w:sz w:val="14"/>
                <w:szCs w:val="14"/>
              </w:rPr>
              <w:t>knowledge</w:t>
            </w:r>
            <w:proofErr w:type="spellEnd"/>
            <w:r w:rsidR="002C0586">
              <w:rPr>
                <w:rFonts w:ascii="Arial Narrow" w:hAnsi="Arial Narrow"/>
                <w:i/>
                <w:sz w:val="14"/>
                <w:szCs w:val="14"/>
              </w:rPr>
              <w:t xml:space="preserve"> and </w:t>
            </w:r>
            <w:proofErr w:type="spellStart"/>
            <w:r w:rsidR="002C0586">
              <w:rPr>
                <w:rFonts w:ascii="Arial Narrow" w:hAnsi="Arial Narrow"/>
                <w:i/>
                <w:sz w:val="14"/>
                <w:szCs w:val="14"/>
              </w:rPr>
              <w:t>belief</w:t>
            </w:r>
            <w:proofErr w:type="spellEnd"/>
            <w:r w:rsidR="002C058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2C0586">
              <w:rPr>
                <w:rFonts w:ascii="Arial Narrow" w:hAnsi="Arial Narrow"/>
                <w:i/>
                <w:sz w:val="14"/>
                <w:szCs w:val="14"/>
              </w:rPr>
              <w:t>correct</w:t>
            </w:r>
            <w:proofErr w:type="spellEnd"/>
            <w:r w:rsidR="002C0586">
              <w:rPr>
                <w:rFonts w:ascii="Arial Narrow" w:hAnsi="Arial Narrow"/>
                <w:i/>
                <w:sz w:val="14"/>
                <w:szCs w:val="14"/>
              </w:rPr>
              <w:t>.</w:t>
            </w:r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I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declare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that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an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application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a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above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was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not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previously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2E5164">
              <w:rPr>
                <w:rFonts w:ascii="Arial Narrow" w:hAnsi="Arial Narrow"/>
                <w:i/>
                <w:sz w:val="14"/>
                <w:szCs w:val="14"/>
              </w:rPr>
              <w:t>rejected</w:t>
            </w:r>
            <w:proofErr w:type="spellEnd"/>
            <w:r w:rsidRPr="002E5164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CD268F" w:rsidRPr="00A262AE" w:rsidRDefault="00CD268F" w:rsidP="00CD268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CD268F" w:rsidRPr="00B02DDE" w:rsidRDefault="00CD268F" w:rsidP="007311DD">
            <w:pPr>
              <w:tabs>
                <w:tab w:val="left" w:pos="709"/>
                <w:tab w:val="left" w:pos="993"/>
              </w:tabs>
              <w:jc w:val="both"/>
              <w:rPr>
                <w:rFonts w:ascii="Arial Narrow" w:hAnsi="Arial Narrow"/>
                <w:sz w:val="14"/>
                <w:szCs w:val="14"/>
              </w:rPr>
            </w:pPr>
            <w:r w:rsidRPr="00B02DDE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B02DDE">
              <w:rPr>
                <w:sz w:val="14"/>
                <w:szCs w:val="14"/>
              </w:rPr>
              <w:tab/>
            </w:r>
            <w:r w:rsidR="007311DD" w:rsidRPr="007030F9">
              <w:rPr>
                <w:rFonts w:ascii="Arial Narrow" w:hAnsi="Arial Narrow"/>
                <w:b/>
                <w:sz w:val="14"/>
              </w:rPr>
              <w:t>Kérelmező neve</w:t>
            </w:r>
            <w:r w:rsidR="007311DD" w:rsidRPr="009A59F8">
              <w:rPr>
                <w:rFonts w:ascii="Arial Narrow" w:hAnsi="Arial Narrow"/>
                <w:sz w:val="14"/>
              </w:rPr>
              <w:t xml:space="preserve">/ </w:t>
            </w:r>
            <w:proofErr w:type="spellStart"/>
            <w:r w:rsidR="007311DD" w:rsidRPr="009A59F8">
              <w:rPr>
                <w:rFonts w:ascii="Arial Narrow" w:hAnsi="Arial Narrow"/>
                <w:i/>
                <w:sz w:val="14"/>
              </w:rPr>
              <w:t>Name</w:t>
            </w:r>
            <w:proofErr w:type="spellEnd"/>
            <w:r w:rsidR="007311DD" w:rsidRPr="009A59F8">
              <w:rPr>
                <w:rFonts w:ascii="Arial Narrow" w:hAnsi="Arial Narrow"/>
                <w:i/>
                <w:sz w:val="14"/>
              </w:rPr>
              <w:t xml:space="preserve"> of </w:t>
            </w:r>
            <w:proofErr w:type="spellStart"/>
            <w:proofErr w:type="gramStart"/>
            <w:r w:rsidR="007311DD">
              <w:rPr>
                <w:rFonts w:ascii="Arial Narrow" w:hAnsi="Arial Narrow"/>
                <w:i/>
                <w:sz w:val="14"/>
              </w:rPr>
              <w:t>applicant</w:t>
            </w:r>
            <w:proofErr w:type="spellEnd"/>
            <w:r w:rsidR="007311DD">
              <w:rPr>
                <w:rFonts w:ascii="Arial Narrow" w:hAnsi="Arial Narrow"/>
                <w:sz w:val="14"/>
              </w:rPr>
              <w:t xml:space="preserve"> </w:t>
            </w:r>
            <w:r w:rsidRPr="00B02DDE">
              <w:rPr>
                <w:rFonts w:ascii="Arial Narrow" w:hAnsi="Arial Narrow"/>
                <w:sz w:val="14"/>
                <w:szCs w:val="14"/>
              </w:rPr>
              <w:t xml:space="preserve">                                 </w:t>
            </w:r>
            <w:r w:rsidR="007311DD"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r w:rsidR="007311DD" w:rsidRPr="007311DD">
              <w:rPr>
                <w:rFonts w:ascii="Arial Narrow" w:hAnsi="Arial Narrow"/>
                <w:b/>
                <w:sz w:val="14"/>
              </w:rPr>
              <w:t>Aláírás</w:t>
            </w:r>
            <w:proofErr w:type="gramEnd"/>
            <w:r w:rsidR="007311DD" w:rsidRPr="007311DD">
              <w:rPr>
                <w:rFonts w:ascii="Arial Narrow" w:hAnsi="Arial Narrow"/>
                <w:b/>
                <w:sz w:val="14"/>
              </w:rPr>
              <w:t xml:space="preserve"> </w:t>
            </w:r>
            <w:r w:rsidR="007311DD">
              <w:rPr>
                <w:rFonts w:ascii="Arial Narrow" w:hAnsi="Arial Narrow"/>
                <w:sz w:val="14"/>
                <w:szCs w:val="14"/>
              </w:rPr>
              <w:t xml:space="preserve">/ </w:t>
            </w:r>
            <w:proofErr w:type="spellStart"/>
            <w:r w:rsidR="007311DD" w:rsidRPr="007311DD">
              <w:rPr>
                <w:rFonts w:ascii="Arial Narrow" w:hAnsi="Arial Narrow"/>
                <w:i/>
                <w:sz w:val="14"/>
              </w:rPr>
              <w:t>Signature</w:t>
            </w:r>
            <w:proofErr w:type="spellEnd"/>
            <w:r w:rsidR="007311DD" w:rsidRPr="007311DD">
              <w:rPr>
                <w:rFonts w:ascii="Arial Narrow" w:hAnsi="Arial Narrow"/>
                <w:i/>
                <w:sz w:val="14"/>
              </w:rPr>
              <w:t xml:space="preserve">   </w:t>
            </w:r>
            <w:r w:rsidR="007311DD" w:rsidRPr="007311DD">
              <w:rPr>
                <w:rFonts w:ascii="Arial Narrow" w:hAnsi="Arial Narrow"/>
                <w:b/>
                <w:sz w:val="14"/>
              </w:rPr>
              <w:t xml:space="preserve">                             </w:t>
            </w:r>
            <w:r w:rsidRPr="007311DD">
              <w:rPr>
                <w:rFonts w:ascii="Arial Narrow" w:hAnsi="Arial Narrow"/>
                <w:b/>
                <w:sz w:val="14"/>
              </w:rPr>
              <w:t xml:space="preserve"> </w:t>
            </w:r>
            <w:r w:rsidR="002C0586">
              <w:rPr>
                <w:rFonts w:ascii="Arial Narrow" w:hAnsi="Arial Narrow"/>
                <w:b/>
                <w:sz w:val="14"/>
              </w:rPr>
              <w:t>K</w:t>
            </w:r>
            <w:r w:rsidR="007311DD" w:rsidRPr="007311DD">
              <w:rPr>
                <w:rFonts w:ascii="Arial Narrow" w:hAnsi="Arial Narrow"/>
                <w:b/>
                <w:sz w:val="14"/>
              </w:rPr>
              <w:t>érelmezés</w:t>
            </w:r>
            <w:r w:rsidRPr="007311DD">
              <w:rPr>
                <w:rFonts w:ascii="Arial Narrow" w:hAnsi="Arial Narrow"/>
                <w:b/>
                <w:sz w:val="14"/>
              </w:rPr>
              <w:t xml:space="preserve"> helye és dátuma</w:t>
            </w:r>
            <w:r w:rsidR="007311DD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7311DD" w:rsidRPr="007311DD">
              <w:rPr>
                <w:rFonts w:ascii="Arial Narrow" w:hAnsi="Arial Narrow"/>
                <w:i/>
                <w:sz w:val="14"/>
              </w:rPr>
              <w:t>Place</w:t>
            </w:r>
            <w:proofErr w:type="spellEnd"/>
            <w:r w:rsidR="007311DD" w:rsidRPr="007311DD">
              <w:rPr>
                <w:rFonts w:ascii="Arial Narrow" w:hAnsi="Arial Narrow"/>
                <w:i/>
                <w:sz w:val="14"/>
              </w:rPr>
              <w:t xml:space="preserve"> and </w:t>
            </w:r>
            <w:proofErr w:type="spellStart"/>
            <w:r w:rsidR="007311DD" w:rsidRPr="007311DD">
              <w:rPr>
                <w:rFonts w:ascii="Arial Narrow" w:hAnsi="Arial Narrow"/>
                <w:i/>
                <w:sz w:val="14"/>
              </w:rPr>
              <w:t>date</w:t>
            </w:r>
            <w:proofErr w:type="spellEnd"/>
            <w:r w:rsidR="007311D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02DDE">
              <w:rPr>
                <w:rFonts w:ascii="Arial Narrow" w:hAnsi="Arial Narrow"/>
                <w:sz w:val="14"/>
                <w:szCs w:val="14"/>
              </w:rPr>
              <w:t xml:space="preserve">                                         </w:t>
            </w:r>
          </w:p>
          <w:p w:rsidR="005E05BE" w:rsidRPr="00A262AE" w:rsidRDefault="00CD268F" w:rsidP="00CD268F">
            <w:pPr>
              <w:tabs>
                <w:tab w:val="center" w:pos="-1205"/>
                <w:tab w:val="left" w:pos="4390"/>
                <w:tab w:val="left" w:pos="744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DE7D8D" w:rsidRDefault="00DE7D8D" w:rsidP="00005347">
      <w:pPr>
        <w:rPr>
          <w:sz w:val="6"/>
        </w:rPr>
      </w:pPr>
    </w:p>
    <w:p w:rsidR="00E2433B" w:rsidRPr="001E34B2" w:rsidRDefault="00E2433B" w:rsidP="00005347">
      <w:pPr>
        <w:pStyle w:val="ManualHeading1"/>
        <w:pageBreakBefore/>
        <w:tabs>
          <w:tab w:val="clear" w:pos="850"/>
          <w:tab w:val="left" w:pos="284"/>
        </w:tabs>
        <w:ind w:left="0" w:firstLine="0"/>
        <w:jc w:val="center"/>
        <w:rPr>
          <w:rFonts w:ascii="Arial Narrow" w:hAnsi="Arial Narrow"/>
          <w:smallCaps w:val="0"/>
          <w:sz w:val="20"/>
          <w:szCs w:val="20"/>
        </w:rPr>
      </w:pPr>
      <w:r w:rsidRPr="001E34B2">
        <w:rPr>
          <w:rFonts w:ascii="Arial Narrow" w:hAnsi="Arial Narrow"/>
          <w:sz w:val="20"/>
          <w:szCs w:val="20"/>
        </w:rPr>
        <w:lastRenderedPageBreak/>
        <w:t>K</w:t>
      </w:r>
      <w:r w:rsidRPr="001E34B2">
        <w:rPr>
          <w:rFonts w:ascii="Arial Narrow" w:hAnsi="Arial Narrow"/>
          <w:smallCaps w:val="0"/>
          <w:sz w:val="20"/>
          <w:szCs w:val="20"/>
        </w:rPr>
        <w:t>itöltési útmutató és magyarázat</w:t>
      </w:r>
    </w:p>
    <w:p w:rsidR="00E2433B" w:rsidRPr="00E2433B" w:rsidRDefault="00E2433B" w:rsidP="00005347">
      <w:pPr>
        <w:tabs>
          <w:tab w:val="left" w:pos="284"/>
        </w:tabs>
        <w:ind w:left="284"/>
        <w:rPr>
          <w:lang w:eastAsia="en-US"/>
        </w:rPr>
      </w:pPr>
    </w:p>
    <w:p w:rsidR="00E2433B" w:rsidRPr="001E34B2" w:rsidRDefault="001E34B2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1. A </w:t>
      </w:r>
      <w:r w:rsidR="00E2433B" w:rsidRPr="001E34B2">
        <w:rPr>
          <w:rFonts w:ascii="Arial Narrow" w:hAnsi="Arial Narrow"/>
          <w:sz w:val="14"/>
          <w:szCs w:val="14"/>
        </w:rPr>
        <w:t>bizony</w:t>
      </w:r>
      <w:r>
        <w:rPr>
          <w:rFonts w:ascii="Arial Narrow" w:hAnsi="Arial Narrow"/>
          <w:sz w:val="14"/>
          <w:szCs w:val="14"/>
        </w:rPr>
        <w:t>lat</w:t>
      </w:r>
      <w:r w:rsidR="00E2433B" w:rsidRPr="001E34B2">
        <w:rPr>
          <w:rFonts w:ascii="Arial Narrow" w:hAnsi="Arial Narrow"/>
          <w:sz w:val="14"/>
          <w:szCs w:val="14"/>
        </w:rPr>
        <w:t xml:space="preserve"> </w:t>
      </w:r>
      <w:r w:rsidR="00A34424">
        <w:rPr>
          <w:rFonts w:ascii="Arial Narrow" w:hAnsi="Arial Narrow"/>
          <w:sz w:val="14"/>
          <w:szCs w:val="14"/>
        </w:rPr>
        <w:t>kérelmezőjének</w:t>
      </w:r>
      <w:r w:rsidR="00E2433B" w:rsidRPr="001E34B2">
        <w:rPr>
          <w:rFonts w:ascii="Arial Narrow" w:hAnsi="Arial Narrow"/>
          <w:sz w:val="14"/>
          <w:szCs w:val="14"/>
        </w:rPr>
        <w:t xml:space="preserve"> – nem valamely közbenjáró megbízottnak – a teljes neve és címe.</w:t>
      </w:r>
    </w:p>
    <w:p w:rsidR="00E2433B" w:rsidRPr="00E2433B" w:rsidRDefault="00E2433B" w:rsidP="00005347">
      <w:pPr>
        <w:pStyle w:val="Listaszerbekezds"/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A34424" w:rsidRPr="00AE5999" w:rsidRDefault="00E2433B" w:rsidP="00A34424">
      <w:pPr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 xml:space="preserve">2. </w:t>
      </w:r>
      <w:r w:rsidR="00A34424">
        <w:rPr>
          <w:rFonts w:ascii="Arial Narrow" w:hAnsi="Arial Narrow"/>
          <w:sz w:val="14"/>
          <w:szCs w:val="14"/>
        </w:rPr>
        <w:t>A kérelem formanyomtatványán csak</w:t>
      </w:r>
      <w:r w:rsidRPr="00E2433B">
        <w:rPr>
          <w:rFonts w:ascii="Arial Narrow" w:hAnsi="Arial Narrow"/>
          <w:sz w:val="14"/>
          <w:szCs w:val="14"/>
        </w:rPr>
        <w:t xml:space="preserve"> abban az esetben kell kitölteni, </w:t>
      </w:r>
      <w:r w:rsidR="00A34424" w:rsidRPr="00AE5999">
        <w:rPr>
          <w:rFonts w:ascii="Arial Narrow" w:hAnsi="Arial Narrow"/>
          <w:sz w:val="14"/>
          <w:szCs w:val="14"/>
        </w:rPr>
        <w:t xml:space="preserve">ha az </w:t>
      </w:r>
      <w:proofErr w:type="gramStart"/>
      <w:r w:rsidR="00A34424" w:rsidRPr="00AE5999">
        <w:rPr>
          <w:rFonts w:ascii="Arial Narrow" w:hAnsi="Arial Narrow"/>
          <w:sz w:val="14"/>
          <w:szCs w:val="14"/>
        </w:rPr>
        <w:t>A</w:t>
      </w:r>
      <w:proofErr w:type="gramEnd"/>
      <w:r w:rsidR="00A34424" w:rsidRPr="00AE5999">
        <w:rPr>
          <w:rFonts w:ascii="Arial Narrow" w:hAnsi="Arial Narrow"/>
          <w:sz w:val="14"/>
          <w:szCs w:val="14"/>
        </w:rPr>
        <w:t xml:space="preserve">. mellékletben szereplő </w:t>
      </w:r>
      <w:r w:rsidR="00A34424">
        <w:rPr>
          <w:rFonts w:ascii="Arial Narrow" w:hAnsi="Arial Narrow"/>
          <w:sz w:val="14"/>
          <w:szCs w:val="14"/>
        </w:rPr>
        <w:t>fajok</w:t>
      </w:r>
      <w:r w:rsidR="00A34424" w:rsidRPr="00AE5999">
        <w:rPr>
          <w:rFonts w:ascii="Arial Narrow" w:hAnsi="Arial Narrow"/>
          <w:sz w:val="14"/>
          <w:szCs w:val="14"/>
        </w:rPr>
        <w:t xml:space="preserve"> nem fogságban szaporított, illetve nem mesterségesen szaporított, élő példányairól van szó.</w:t>
      </w:r>
    </w:p>
    <w:p w:rsidR="00E2433B" w:rsidRPr="00E2433B" w:rsidRDefault="00E2433B" w:rsidP="00A34424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>4. A leírásnak a lehető legpontosabbnak kell lennie, és tartalmaznia kell a [vadon élő állat- és növényfajok számára kereskedelmük szabályozása által biztosított védelemről szóló 338/97/EK tanácsi rendelet végrehajtására vonatkozó részletes szabályok megállapításáról szóló] 865/2006/EK rendelet VII. melléklete szerinti háromjegyű betűkódot.</w:t>
      </w:r>
    </w:p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 xml:space="preserve">5/6. A mennyiség és/vagy a nettó tömeg megadásához a 865/2006/EK rendelet VII. mellékletében foglaltaknak megfelelő </w:t>
      </w:r>
      <w:r w:rsidR="001E34B2">
        <w:rPr>
          <w:rFonts w:ascii="Arial Narrow" w:hAnsi="Arial Narrow"/>
          <w:sz w:val="14"/>
          <w:szCs w:val="14"/>
        </w:rPr>
        <w:t>mérték</w:t>
      </w:r>
      <w:r w:rsidRPr="00E2433B">
        <w:rPr>
          <w:rFonts w:ascii="Arial Narrow" w:hAnsi="Arial Narrow"/>
          <w:sz w:val="14"/>
          <w:szCs w:val="14"/>
        </w:rPr>
        <w:t>egységeket kell használni.</w:t>
      </w:r>
    </w:p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>7. A CITES azon függelékének (I., II., vagy III.) a számát kell megadni, amelyben az adott faj a bizony</w:t>
      </w:r>
      <w:r w:rsidR="001E34B2">
        <w:rPr>
          <w:rFonts w:ascii="Arial Narrow" w:hAnsi="Arial Narrow"/>
          <w:sz w:val="14"/>
          <w:szCs w:val="14"/>
        </w:rPr>
        <w:t>lat</w:t>
      </w:r>
      <w:r w:rsidRPr="00E2433B">
        <w:rPr>
          <w:rFonts w:ascii="Arial Narrow" w:hAnsi="Arial Narrow"/>
          <w:sz w:val="14"/>
          <w:szCs w:val="14"/>
        </w:rPr>
        <w:t xml:space="preserve"> kiállításának napján szerepel.</w:t>
      </w:r>
    </w:p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>8. A 338/97/EK rendelet azon mellékletének (A</w:t>
      </w:r>
      <w:proofErr w:type="gramStart"/>
      <w:r w:rsidRPr="00E2433B">
        <w:rPr>
          <w:rFonts w:ascii="Arial Narrow" w:hAnsi="Arial Narrow"/>
          <w:sz w:val="14"/>
          <w:szCs w:val="14"/>
        </w:rPr>
        <w:t>.,</w:t>
      </w:r>
      <w:proofErr w:type="gramEnd"/>
      <w:r w:rsidRPr="00E2433B">
        <w:rPr>
          <w:rFonts w:ascii="Arial Narrow" w:hAnsi="Arial Narrow"/>
          <w:sz w:val="14"/>
          <w:szCs w:val="14"/>
        </w:rPr>
        <w:t xml:space="preserve"> B. vagy C.) betűjelét kell megadni, amelyben az adott faj a bizony</w:t>
      </w:r>
      <w:r w:rsidR="001E34B2">
        <w:rPr>
          <w:rFonts w:ascii="Arial Narrow" w:hAnsi="Arial Narrow"/>
          <w:sz w:val="14"/>
          <w:szCs w:val="14"/>
        </w:rPr>
        <w:t>lat</w:t>
      </w:r>
      <w:r w:rsidRPr="00E2433B">
        <w:rPr>
          <w:rFonts w:ascii="Arial Narrow" w:hAnsi="Arial Narrow"/>
          <w:sz w:val="14"/>
          <w:szCs w:val="14"/>
        </w:rPr>
        <w:t xml:space="preserve"> kiállításának napján szerepel.</w:t>
      </w:r>
    </w:p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>9. Az eredet feltüntetésére az alábbi kódok egyikét kell használni:</w:t>
      </w:r>
    </w:p>
    <w:p w:rsidR="00571FCB" w:rsidRPr="00E2433B" w:rsidRDefault="00571FC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tbl>
      <w:tblPr>
        <w:tblW w:w="0" w:type="auto"/>
        <w:jc w:val="center"/>
        <w:tblInd w:w="-904" w:type="dxa"/>
        <w:tblLayout w:type="fixed"/>
        <w:tblLook w:val="0000" w:firstRow="0" w:lastRow="0" w:firstColumn="0" w:lastColumn="0" w:noHBand="0" w:noVBand="0"/>
      </w:tblPr>
      <w:tblGrid>
        <w:gridCol w:w="1554"/>
        <w:gridCol w:w="6782"/>
      </w:tblGrid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W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Vadon befogott/gyűjtött példányok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R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Ellenőrzött környezetben felnevelt, a vadonból tojásként vagy fiatal korban begyűjtött állatpéldányok, amelyek ott csak igen kis valószínűséggel érték volna meg a felnőtt kort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D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 xml:space="preserve">Az </w:t>
            </w:r>
            <w:proofErr w:type="gramStart"/>
            <w:r w:rsidRPr="00CA39AA">
              <w:rPr>
                <w:rFonts w:ascii="Arial Narrow" w:hAnsi="Arial Narrow"/>
                <w:sz w:val="14"/>
                <w:szCs w:val="14"/>
              </w:rPr>
              <w:t>A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. mellékletben </w:t>
            </w:r>
            <w:r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>, a CITES Titká</w:t>
            </w:r>
            <w:r>
              <w:rPr>
                <w:rFonts w:ascii="Arial Narrow" w:hAnsi="Arial Narrow"/>
                <w:sz w:val="14"/>
                <w:szCs w:val="14"/>
              </w:rPr>
              <w:t xml:space="preserve">rság nyilvántartásában 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 xml:space="preserve">szereplő </w:t>
            </w:r>
            <w:r w:rsidRPr="00CA39AA">
              <w:rPr>
                <w:rFonts w:ascii="Arial Narrow" w:hAnsi="Arial Narrow"/>
                <w:sz w:val="14"/>
                <w:szCs w:val="14"/>
              </w:rPr>
              <w:t>szaporítási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 helyen kereskedelmi célból a </w:t>
            </w:r>
            <w:proofErr w:type="spellStart"/>
            <w:r w:rsidRPr="00CA39AA">
              <w:rPr>
                <w:rFonts w:ascii="Arial Narrow" w:hAnsi="Arial Narrow"/>
                <w:sz w:val="14"/>
                <w:szCs w:val="14"/>
              </w:rPr>
              <w:t>Conf</w:t>
            </w:r>
            <w:proofErr w:type="spellEnd"/>
            <w:r w:rsidRPr="00CA39AA">
              <w:rPr>
                <w:rFonts w:ascii="Arial Narrow" w:hAnsi="Arial Narrow"/>
                <w:sz w:val="14"/>
                <w:szCs w:val="14"/>
              </w:rPr>
              <w:t>. 12.10 (</w:t>
            </w:r>
            <w:proofErr w:type="spellStart"/>
            <w:r w:rsidRPr="00CA39AA">
              <w:rPr>
                <w:rFonts w:ascii="Arial Narrow" w:hAnsi="Arial Narrow"/>
                <w:sz w:val="14"/>
                <w:szCs w:val="14"/>
              </w:rPr>
              <w:t>Rev</w:t>
            </w:r>
            <w:proofErr w:type="spellEnd"/>
            <w:r w:rsidRPr="00CA39AA">
              <w:rPr>
                <w:rFonts w:ascii="Arial Narrow" w:hAnsi="Arial Narrow"/>
                <w:sz w:val="14"/>
                <w:szCs w:val="14"/>
              </w:rPr>
              <w:t xml:space="preserve">. CoP15) határozatnak megfelelően, fogságban szaporított  állatok példányai és az </w:t>
            </w:r>
            <w:proofErr w:type="gramStart"/>
            <w:r w:rsidRPr="00CA39AA">
              <w:rPr>
                <w:rFonts w:ascii="Arial Narrow" w:hAnsi="Arial Narrow"/>
                <w:sz w:val="14"/>
                <w:szCs w:val="14"/>
              </w:rPr>
              <w:t>A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. mellékletben </w:t>
            </w:r>
            <w:r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>, a 865/2006/EK rendelet XIII. fejezetével összhangban, kereskedelmi célból mesterségesen szaporított növények példányai, valamint ezek részei és származékai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A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 xml:space="preserve">Az </w:t>
            </w:r>
            <w:proofErr w:type="gramStart"/>
            <w:r w:rsidRPr="00CA39AA">
              <w:rPr>
                <w:rFonts w:ascii="Arial Narrow" w:hAnsi="Arial Narrow"/>
                <w:sz w:val="14"/>
                <w:szCs w:val="14"/>
              </w:rPr>
              <w:t>A</w:t>
            </w:r>
            <w:proofErr w:type="gramEnd"/>
            <w:r w:rsidRPr="00CA39AA">
              <w:rPr>
                <w:rFonts w:ascii="Arial Narrow" w:hAnsi="Arial Narrow"/>
                <w:sz w:val="14"/>
                <w:szCs w:val="14"/>
              </w:rPr>
              <w:t xml:space="preserve">. mellékletben </w:t>
            </w:r>
            <w:r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 xml:space="preserve">, nem kereskedelmi célból mesterségesen szaporított növények, valamint a B. és a C. mellékletben </w:t>
            </w:r>
            <w:r>
              <w:rPr>
                <w:rFonts w:ascii="Arial Narrow" w:hAnsi="Arial Narrow"/>
                <w:sz w:val="14"/>
                <w:szCs w:val="14"/>
              </w:rPr>
              <w:t>felsorolt</w:t>
            </w:r>
            <w:r w:rsidRPr="00CA39AA">
              <w:rPr>
                <w:rFonts w:ascii="Arial Narrow" w:hAnsi="Arial Narrow"/>
                <w:sz w:val="14"/>
                <w:szCs w:val="14"/>
              </w:rPr>
              <w:t>, a 865/2006/EK rendelet XIII. fejezetével összhangban, mesterségesen szaporított növények példányai, továbbá ezek részei és származékai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C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A 865/2006/EK rendelet XIII. fejezetével összhangban, fogságban szaporított állatok példányai, valamint ezek részei és származékai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F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Fogságban született állatok példányai, amelyek esetében a 865/2006/EK rendelet XIII. fejezetében foglalt kritériumok</w:t>
            </w:r>
            <w:r>
              <w:rPr>
                <w:rFonts w:ascii="Arial Narrow" w:hAnsi="Arial Narrow"/>
                <w:sz w:val="14"/>
                <w:szCs w:val="14"/>
              </w:rPr>
              <w:t xml:space="preserve"> nem teljesülnek, valamint ezek </w:t>
            </w:r>
            <w:r w:rsidRPr="00CA39AA">
              <w:rPr>
                <w:rFonts w:ascii="Arial Narrow" w:hAnsi="Arial Narrow"/>
                <w:sz w:val="14"/>
                <w:szCs w:val="14"/>
              </w:rPr>
              <w:t>részei és származékai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I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Lefoglalt vagy elkobzott példányok</w:t>
            </w:r>
            <w:r w:rsidRPr="00CA39AA">
              <w:rPr>
                <w:rStyle w:val="Lbjegyzet-hivatkozs"/>
                <w:rFonts w:ascii="Arial Narrow" w:hAnsi="Arial Narrow"/>
                <w:sz w:val="14"/>
                <w:szCs w:val="14"/>
              </w:rPr>
              <w:footnoteReference w:id="1"/>
            </w:r>
          </w:p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spacing w:before="0" w:after="0"/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O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Egyezmény előtti példányok</w:t>
            </w:r>
            <w:r w:rsidRPr="00CA39AA">
              <w:rPr>
                <w:rFonts w:ascii="Arial Narrow" w:hAnsi="Arial Narrow"/>
                <w:sz w:val="14"/>
                <w:szCs w:val="14"/>
                <w:vertAlign w:val="superscript"/>
              </w:rPr>
              <w:t>1</w:t>
            </w:r>
          </w:p>
        </w:tc>
      </w:tr>
      <w:tr w:rsidR="00E2433B" w:rsidRPr="00CA39AA" w:rsidTr="00571FCB">
        <w:trPr>
          <w:jc w:val="center"/>
        </w:trPr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noProof/>
                <w:sz w:val="14"/>
                <w:szCs w:val="14"/>
              </w:rPr>
              <w:t>U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3B" w:rsidRPr="00CA39AA" w:rsidRDefault="00E2433B" w:rsidP="00005347">
            <w:pPr>
              <w:pStyle w:val="NormalLeft"/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A39AA">
              <w:rPr>
                <w:rFonts w:ascii="Arial Narrow" w:hAnsi="Arial Narrow"/>
                <w:sz w:val="14"/>
                <w:szCs w:val="14"/>
              </w:rPr>
              <w:t>Ismeretlen eredetű példányok (indokolni kell)</w:t>
            </w:r>
          </w:p>
        </w:tc>
      </w:tr>
    </w:tbl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 xml:space="preserve">10–12. A származási ország az az ország, amelyben a példányokat vadon befogták vagy begyűjtötték, amelyben azok fogságban születtek és azokat fogságban </w:t>
      </w:r>
      <w:r w:rsidR="001E34B2">
        <w:rPr>
          <w:rFonts w:ascii="Arial Narrow" w:hAnsi="Arial Narrow"/>
          <w:sz w:val="14"/>
          <w:szCs w:val="14"/>
        </w:rPr>
        <w:t>szaporították</w:t>
      </w:r>
      <w:r w:rsidRPr="00E2433B">
        <w:rPr>
          <w:rFonts w:ascii="Arial Narrow" w:hAnsi="Arial Narrow"/>
          <w:sz w:val="14"/>
          <w:szCs w:val="14"/>
        </w:rPr>
        <w:t>, illetve amelyben azokat mesterségesen szaporították.</w:t>
      </w:r>
    </w:p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  <w:r w:rsidRPr="00E2433B">
        <w:rPr>
          <w:rFonts w:ascii="Arial Narrow" w:hAnsi="Arial Narrow"/>
          <w:sz w:val="14"/>
          <w:szCs w:val="14"/>
        </w:rPr>
        <w:t>13–15. A behozatali tagállam – adott esetben – az a tagállam, amely az érintett példányokra vonatkozó behozatali engedélyt kiadta.</w:t>
      </w:r>
    </w:p>
    <w:p w:rsidR="00E2433B" w:rsidRPr="00E2433B" w:rsidRDefault="00E2433B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E2433B" w:rsidRDefault="00E2433B" w:rsidP="00005347">
      <w:pPr>
        <w:tabs>
          <w:tab w:val="left" w:pos="284"/>
        </w:tabs>
        <w:ind w:left="284"/>
        <w:jc w:val="both"/>
      </w:pPr>
      <w:r w:rsidRPr="00E2433B">
        <w:rPr>
          <w:rFonts w:ascii="Arial Narrow" w:hAnsi="Arial Narrow"/>
          <w:sz w:val="14"/>
          <w:szCs w:val="14"/>
        </w:rPr>
        <w:t>16. A tudományos nevet a 865/2006/EK rendelet VIII. mellékletében említett szabvány-nevezéktani hivatkozásoknak megfelelően kell megadni</w:t>
      </w:r>
      <w:r>
        <w:t>.</w:t>
      </w:r>
    </w:p>
    <w:p w:rsidR="00455B29" w:rsidRDefault="00455B29" w:rsidP="00005347">
      <w:pPr>
        <w:tabs>
          <w:tab w:val="left" w:pos="284"/>
        </w:tabs>
        <w:ind w:left="284"/>
        <w:jc w:val="both"/>
        <w:rPr>
          <w:rFonts w:ascii="Arial Narrow" w:hAnsi="Arial Narrow"/>
          <w:sz w:val="14"/>
          <w:szCs w:val="14"/>
        </w:rPr>
      </w:pPr>
    </w:p>
    <w:p w:rsidR="00455B29" w:rsidRPr="00A914C1" w:rsidRDefault="00455B29" w:rsidP="00455B29">
      <w:pPr>
        <w:ind w:left="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18. </w:t>
      </w:r>
      <w:r w:rsidRPr="00A914C1">
        <w:rPr>
          <w:rFonts w:ascii="Arial Narrow" w:hAnsi="Arial Narrow"/>
          <w:sz w:val="14"/>
          <w:szCs w:val="14"/>
        </w:rPr>
        <w:t>A lehető legtöbb adatot fel kell tüntetni, és a fentiekben kért információk esetleges hiányosságát indokolni kell.</w:t>
      </w:r>
    </w:p>
    <w:p w:rsidR="00455B29" w:rsidRDefault="00455B29" w:rsidP="00005347">
      <w:pPr>
        <w:tabs>
          <w:tab w:val="left" w:pos="284"/>
        </w:tabs>
        <w:ind w:left="284"/>
        <w:jc w:val="both"/>
      </w:pPr>
    </w:p>
    <w:sectPr w:rsidR="00455B29" w:rsidSect="00005347">
      <w:headerReference w:type="default" r:id="rId9"/>
      <w:pgSz w:w="11906" w:h="16838"/>
      <w:pgMar w:top="936" w:right="794" w:bottom="567" w:left="79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24" w:rsidRDefault="00A34424">
      <w:r>
        <w:separator/>
      </w:r>
    </w:p>
  </w:endnote>
  <w:endnote w:type="continuationSeparator" w:id="0">
    <w:p w:rsidR="00A34424" w:rsidRDefault="00A3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24" w:rsidRDefault="00A34424">
      <w:r>
        <w:separator/>
      </w:r>
    </w:p>
  </w:footnote>
  <w:footnote w:type="continuationSeparator" w:id="0">
    <w:p w:rsidR="00A34424" w:rsidRDefault="00A34424">
      <w:r>
        <w:continuationSeparator/>
      </w:r>
    </w:p>
  </w:footnote>
  <w:footnote w:id="1">
    <w:p w:rsidR="00A34424" w:rsidRPr="008E0BDF" w:rsidRDefault="00A34424" w:rsidP="00E2433B">
      <w:pPr>
        <w:pStyle w:val="Lbjegyzetszveg"/>
        <w:rPr>
          <w:rFonts w:ascii="Arial Narrow" w:hAnsi="Arial Narrow"/>
          <w:sz w:val="14"/>
          <w:szCs w:val="14"/>
        </w:rPr>
      </w:pPr>
      <w:r>
        <w:rPr>
          <w:rStyle w:val="Lbjegyzet-hivatkozs"/>
          <w:szCs w:val="24"/>
          <w:lang w:val="en-US"/>
        </w:rPr>
        <w:footnoteRef/>
      </w:r>
      <w:r w:rsidRPr="00CD5E84">
        <w:rPr>
          <w:szCs w:val="24"/>
        </w:rPr>
        <w:tab/>
      </w:r>
      <w:r w:rsidRPr="008E0BDF">
        <w:rPr>
          <w:rFonts w:ascii="Arial Narrow" w:hAnsi="Arial Narrow"/>
          <w:sz w:val="14"/>
          <w:szCs w:val="14"/>
        </w:rPr>
        <w:t>Csak másik eredetkóddal együtt használható.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24" w:rsidRDefault="00A34424">
    <w:pPr>
      <w:pStyle w:val="lfej"/>
      <w:rPr>
        <w:rFonts w:ascii="Arial Narrow" w:hAnsi="Arial Narrow"/>
      </w:rPr>
    </w:pPr>
  </w:p>
  <w:p w:rsidR="00A34424" w:rsidRDefault="00A34424">
    <w:pPr>
      <w:pStyle w:val="lfej"/>
      <w:rPr>
        <w:rFonts w:ascii="Arial Narrow" w:hAnsi="Arial Narrow"/>
      </w:rPr>
    </w:pPr>
  </w:p>
  <w:p w:rsidR="00A34424" w:rsidRPr="00FC10E1" w:rsidRDefault="00A34424">
    <w:pPr>
      <w:pStyle w:val="lfej"/>
      <w:rPr>
        <w:rFonts w:ascii="Arial Narrow" w:hAnsi="Arial Narrow"/>
        <w:sz w:val="8"/>
      </w:rPr>
    </w:pPr>
    <w:r w:rsidRPr="003957AB">
      <w:rPr>
        <w:rFonts w:ascii="Arial Narrow" w:hAnsi="Arial Narrow"/>
        <w:b/>
      </w:rPr>
      <w:t>EURÓPAI UNIÓ</w:t>
    </w:r>
    <w:r>
      <w:rPr>
        <w:rFonts w:ascii="Arial Narrow" w:hAnsi="Arial Narrow"/>
      </w:rPr>
      <w:t xml:space="preserve"> / </w:t>
    </w:r>
    <w:r w:rsidRPr="003957AB">
      <w:rPr>
        <w:rFonts w:ascii="Arial Narrow" w:hAnsi="Arial Narrow"/>
        <w:i/>
      </w:rPr>
      <w:t>EUROPEAN UNION</w:t>
    </w:r>
    <w:r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F3D"/>
    <w:multiLevelType w:val="hybridMultilevel"/>
    <w:tmpl w:val="FB44E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3DC"/>
    <w:multiLevelType w:val="hybridMultilevel"/>
    <w:tmpl w:val="53BA7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E2F"/>
    <w:multiLevelType w:val="hybridMultilevel"/>
    <w:tmpl w:val="4560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03B"/>
    <w:multiLevelType w:val="hybridMultilevel"/>
    <w:tmpl w:val="1CF65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430D"/>
    <w:multiLevelType w:val="hybridMultilevel"/>
    <w:tmpl w:val="CFA80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5235"/>
    <w:multiLevelType w:val="hybridMultilevel"/>
    <w:tmpl w:val="041E5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4E8D"/>
    <w:multiLevelType w:val="hybridMultilevel"/>
    <w:tmpl w:val="2D2EB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A"/>
    <w:rsid w:val="000027FD"/>
    <w:rsid w:val="00005347"/>
    <w:rsid w:val="00035F12"/>
    <w:rsid w:val="000368D6"/>
    <w:rsid w:val="00061041"/>
    <w:rsid w:val="000775F0"/>
    <w:rsid w:val="000B1BD4"/>
    <w:rsid w:val="000D5617"/>
    <w:rsid w:val="00103BA0"/>
    <w:rsid w:val="00106B4A"/>
    <w:rsid w:val="00195C8E"/>
    <w:rsid w:val="001A298A"/>
    <w:rsid w:val="001B3997"/>
    <w:rsid w:val="001C3840"/>
    <w:rsid w:val="001C658B"/>
    <w:rsid w:val="001D2578"/>
    <w:rsid w:val="001E08C7"/>
    <w:rsid w:val="001E34B2"/>
    <w:rsid w:val="001F74B1"/>
    <w:rsid w:val="002210B6"/>
    <w:rsid w:val="00237036"/>
    <w:rsid w:val="00265DBC"/>
    <w:rsid w:val="00270A6B"/>
    <w:rsid w:val="0029154B"/>
    <w:rsid w:val="002B054A"/>
    <w:rsid w:val="002C0586"/>
    <w:rsid w:val="002C7F5C"/>
    <w:rsid w:val="002E198E"/>
    <w:rsid w:val="00321EF7"/>
    <w:rsid w:val="00352CBD"/>
    <w:rsid w:val="00353D86"/>
    <w:rsid w:val="003667EE"/>
    <w:rsid w:val="00366B21"/>
    <w:rsid w:val="0038469C"/>
    <w:rsid w:val="003957AB"/>
    <w:rsid w:val="003C6E84"/>
    <w:rsid w:val="003E05C6"/>
    <w:rsid w:val="00444293"/>
    <w:rsid w:val="00455B29"/>
    <w:rsid w:val="00476245"/>
    <w:rsid w:val="004A4E52"/>
    <w:rsid w:val="00527B0D"/>
    <w:rsid w:val="00571FCB"/>
    <w:rsid w:val="0057212D"/>
    <w:rsid w:val="00587182"/>
    <w:rsid w:val="0059168A"/>
    <w:rsid w:val="005B57D5"/>
    <w:rsid w:val="005E05BE"/>
    <w:rsid w:val="005F6CF0"/>
    <w:rsid w:val="006175A3"/>
    <w:rsid w:val="006336CC"/>
    <w:rsid w:val="00676D0E"/>
    <w:rsid w:val="006B1640"/>
    <w:rsid w:val="006C1B78"/>
    <w:rsid w:val="006E7B11"/>
    <w:rsid w:val="00721E71"/>
    <w:rsid w:val="007311DD"/>
    <w:rsid w:val="007508DF"/>
    <w:rsid w:val="00777A2C"/>
    <w:rsid w:val="007811AC"/>
    <w:rsid w:val="007B2609"/>
    <w:rsid w:val="007E501F"/>
    <w:rsid w:val="00870F20"/>
    <w:rsid w:val="008839A0"/>
    <w:rsid w:val="008A72AF"/>
    <w:rsid w:val="008B3F08"/>
    <w:rsid w:val="008B5030"/>
    <w:rsid w:val="008C04E8"/>
    <w:rsid w:val="008E7E3A"/>
    <w:rsid w:val="00970AF5"/>
    <w:rsid w:val="0097331D"/>
    <w:rsid w:val="00A12855"/>
    <w:rsid w:val="00A262AE"/>
    <w:rsid w:val="00A34424"/>
    <w:rsid w:val="00A560BF"/>
    <w:rsid w:val="00A614DD"/>
    <w:rsid w:val="00A624D9"/>
    <w:rsid w:val="00A754A4"/>
    <w:rsid w:val="00A86D6C"/>
    <w:rsid w:val="00A91288"/>
    <w:rsid w:val="00AC7049"/>
    <w:rsid w:val="00B02DDE"/>
    <w:rsid w:val="00B23897"/>
    <w:rsid w:val="00B86E5B"/>
    <w:rsid w:val="00B9344C"/>
    <w:rsid w:val="00BB5B43"/>
    <w:rsid w:val="00BF4D2D"/>
    <w:rsid w:val="00C005EA"/>
    <w:rsid w:val="00C67A0A"/>
    <w:rsid w:val="00CA56BD"/>
    <w:rsid w:val="00CD268F"/>
    <w:rsid w:val="00CF1220"/>
    <w:rsid w:val="00DC6976"/>
    <w:rsid w:val="00DE7D8D"/>
    <w:rsid w:val="00E1161A"/>
    <w:rsid w:val="00E2433B"/>
    <w:rsid w:val="00E30E61"/>
    <w:rsid w:val="00E3264D"/>
    <w:rsid w:val="00E404D5"/>
    <w:rsid w:val="00E5745B"/>
    <w:rsid w:val="00E650BC"/>
    <w:rsid w:val="00E82699"/>
    <w:rsid w:val="00E923F9"/>
    <w:rsid w:val="00EE16F4"/>
    <w:rsid w:val="00F414E3"/>
    <w:rsid w:val="00F712C6"/>
    <w:rsid w:val="00F766D2"/>
    <w:rsid w:val="00F8684A"/>
    <w:rsid w:val="00FA6D36"/>
    <w:rsid w:val="00FC10E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957AB"/>
  </w:style>
  <w:style w:type="paragraph" w:styleId="Cmsor1">
    <w:name w:val="heading 1"/>
    <w:basedOn w:val="Norml"/>
    <w:next w:val="Norml"/>
    <w:qFormat/>
    <w:rsid w:val="007E501F"/>
    <w:pPr>
      <w:keepNext/>
      <w:outlineLvl w:val="0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E501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E501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104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E7B11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rsid w:val="00E2433B"/>
    <w:pPr>
      <w:ind w:left="720" w:hanging="720"/>
      <w:jc w:val="both"/>
    </w:pPr>
    <w:rPr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E2433B"/>
    <w:rPr>
      <w:lang w:eastAsia="en-US"/>
    </w:rPr>
  </w:style>
  <w:style w:type="character" w:styleId="Lbjegyzet-hivatkozs">
    <w:name w:val="footnote reference"/>
    <w:rsid w:val="00E2433B"/>
    <w:rPr>
      <w:shd w:val="clear" w:color="auto" w:fill="auto"/>
      <w:vertAlign w:val="superscript"/>
    </w:rPr>
  </w:style>
  <w:style w:type="paragraph" w:customStyle="1" w:styleId="NormalLeft">
    <w:name w:val="Normal Left"/>
    <w:basedOn w:val="Norml"/>
    <w:rsid w:val="00E2433B"/>
    <w:pPr>
      <w:spacing w:before="120" w:after="120"/>
    </w:pPr>
    <w:rPr>
      <w:sz w:val="24"/>
      <w:szCs w:val="24"/>
      <w:lang w:eastAsia="en-US"/>
    </w:rPr>
  </w:style>
  <w:style w:type="paragraph" w:customStyle="1" w:styleId="ManualHeading1">
    <w:name w:val="Manual Heading 1"/>
    <w:basedOn w:val="Norml"/>
    <w:next w:val="Norml"/>
    <w:rsid w:val="00E2433B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E2433B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7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957AB"/>
  </w:style>
  <w:style w:type="paragraph" w:styleId="Cmsor1">
    <w:name w:val="heading 1"/>
    <w:basedOn w:val="Norml"/>
    <w:next w:val="Norml"/>
    <w:qFormat/>
    <w:rsid w:val="007E501F"/>
    <w:pPr>
      <w:keepNext/>
      <w:outlineLvl w:val="0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E501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E501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104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E7B11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rsid w:val="00E2433B"/>
    <w:pPr>
      <w:ind w:left="720" w:hanging="720"/>
      <w:jc w:val="both"/>
    </w:pPr>
    <w:rPr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E2433B"/>
    <w:rPr>
      <w:lang w:eastAsia="en-US"/>
    </w:rPr>
  </w:style>
  <w:style w:type="character" w:styleId="Lbjegyzet-hivatkozs">
    <w:name w:val="footnote reference"/>
    <w:rsid w:val="00E2433B"/>
    <w:rPr>
      <w:shd w:val="clear" w:color="auto" w:fill="auto"/>
      <w:vertAlign w:val="superscript"/>
    </w:rPr>
  </w:style>
  <w:style w:type="paragraph" w:customStyle="1" w:styleId="NormalLeft">
    <w:name w:val="Normal Left"/>
    <w:basedOn w:val="Norml"/>
    <w:rsid w:val="00E2433B"/>
    <w:pPr>
      <w:spacing w:before="120" w:after="120"/>
    </w:pPr>
    <w:rPr>
      <w:sz w:val="24"/>
      <w:szCs w:val="24"/>
      <w:lang w:eastAsia="en-US"/>
    </w:rPr>
  </w:style>
  <w:style w:type="paragraph" w:customStyle="1" w:styleId="ManualHeading1">
    <w:name w:val="Manual Heading 1"/>
    <w:basedOn w:val="Norml"/>
    <w:next w:val="Norml"/>
    <w:rsid w:val="00E2433B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E2433B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7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81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048A-4E65-4F78-9C43-EBA8D80F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</Template>
  <TotalTime>0</TotalTime>
  <Pages>2</Pages>
  <Words>1282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Környezetvédelmi Minisztérium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Prager</dc:creator>
  <cp:lastModifiedBy>Horváth Rita</cp:lastModifiedBy>
  <cp:revision>2</cp:revision>
  <cp:lastPrinted>2013-12-04T14:49:00Z</cp:lastPrinted>
  <dcterms:created xsi:type="dcterms:W3CDTF">2015-12-01T07:17:00Z</dcterms:created>
  <dcterms:modified xsi:type="dcterms:W3CDTF">2015-12-01T07:17:00Z</dcterms:modified>
</cp:coreProperties>
</file>